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19" w:rsidRPr="00197569" w:rsidRDefault="00743119" w:rsidP="002B2B2E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</w:t>
      </w:r>
      <w:r>
        <w:rPr>
          <w:b/>
          <w:bCs/>
          <w:i/>
          <w:iCs/>
          <w:sz w:val="28"/>
          <w:szCs w:val="28"/>
        </w:rPr>
        <w:t>Уважаемые господа!</w:t>
      </w:r>
    </w:p>
    <w:p w:rsidR="00743119" w:rsidRPr="00E01154" w:rsidRDefault="00743119" w:rsidP="002B2B2E">
      <w:p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</w:t>
      </w:r>
      <w:r w:rsidRPr="00E01154">
        <w:rPr>
          <w:b/>
          <w:bCs/>
          <w:i/>
          <w:iCs/>
          <w:sz w:val="22"/>
          <w:szCs w:val="22"/>
        </w:rPr>
        <w:t xml:space="preserve">  </w:t>
      </w:r>
      <w:r w:rsidRPr="00E01154">
        <w:rPr>
          <w:sz w:val="22"/>
          <w:szCs w:val="22"/>
        </w:rPr>
        <w:t>ООО ТД  «</w:t>
      </w:r>
      <w:r>
        <w:rPr>
          <w:sz w:val="22"/>
          <w:szCs w:val="22"/>
        </w:rPr>
        <w:t>ЧелябНефтеПродукт</w:t>
      </w:r>
      <w:r w:rsidRPr="00E01154">
        <w:rPr>
          <w:sz w:val="22"/>
          <w:szCs w:val="22"/>
        </w:rPr>
        <w:t xml:space="preserve">», учрежденное в августе 2008 года, стремительно развивающаяся компания на рынке горюче-смазочных материалов и специализирующаяся на поставках светлых нефтепродуктов на объекты промышленного и гражданского строительства, промышленных предприятий города и области и предприятия сельхоз назначения. </w:t>
      </w:r>
    </w:p>
    <w:p w:rsidR="00743119" w:rsidRDefault="00743119" w:rsidP="008538DB">
      <w:pPr>
        <w:ind w:firstLine="709"/>
        <w:jc w:val="both"/>
        <w:rPr>
          <w:sz w:val="22"/>
          <w:szCs w:val="22"/>
        </w:rPr>
      </w:pPr>
      <w:r w:rsidRPr="00E01154">
        <w:rPr>
          <w:sz w:val="22"/>
          <w:szCs w:val="22"/>
        </w:rPr>
        <w:t>Компания имеет свои  емкости для хранения топлива, предоставляет доставку  автомобильным транспортом, имеет свой автопарк и гарантирует минимальные сроки поставок.</w:t>
      </w:r>
    </w:p>
    <w:p w:rsidR="00743119" w:rsidRPr="002B2B2E" w:rsidRDefault="00743119" w:rsidP="003768B7">
      <w:pPr>
        <w:spacing w:line="336" w:lineRule="auto"/>
        <w:jc w:val="center"/>
      </w:pPr>
      <w:r w:rsidRPr="002B2B2E">
        <w:rPr>
          <w:b/>
        </w:rPr>
        <w:t>ПРАЙС-ЛИС</w:t>
      </w:r>
      <w:r>
        <w:rPr>
          <w:b/>
        </w:rPr>
        <w:t>Т на СВЕТЛЫЕ НЕФТЕПРОДУКТЫ от 19 ноября 2012</w:t>
      </w:r>
      <w:r w:rsidRPr="002B2B2E">
        <w:rPr>
          <w:b/>
        </w:rPr>
        <w:t>г</w:t>
      </w:r>
      <w:r>
        <w:rPr>
          <w:b/>
        </w:rPr>
        <w:t>.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9"/>
        <w:gridCol w:w="3489"/>
        <w:gridCol w:w="1440"/>
        <w:gridCol w:w="1143"/>
        <w:gridCol w:w="1377"/>
      </w:tblGrid>
      <w:tr w:rsidR="00743119" w:rsidTr="00FA7FC8">
        <w:trPr>
          <w:trHeight w:val="524"/>
          <w:jc w:val="center"/>
        </w:trPr>
        <w:tc>
          <w:tcPr>
            <w:tcW w:w="3099" w:type="dxa"/>
            <w:vAlign w:val="center"/>
          </w:tcPr>
          <w:p w:rsidR="00743119" w:rsidRPr="00805913" w:rsidRDefault="00743119" w:rsidP="00805913">
            <w:pPr>
              <w:jc w:val="center"/>
              <w:rPr>
                <w:b/>
                <w:i/>
                <w:sz w:val="20"/>
                <w:szCs w:val="20"/>
              </w:rPr>
            </w:pPr>
            <w:r w:rsidRPr="00805913">
              <w:rPr>
                <w:b/>
                <w:i/>
                <w:sz w:val="20"/>
                <w:szCs w:val="20"/>
              </w:rPr>
              <w:t>Наименование</w:t>
            </w:r>
          </w:p>
          <w:p w:rsidR="00743119" w:rsidRPr="00805913" w:rsidRDefault="00743119" w:rsidP="00805913">
            <w:pPr>
              <w:jc w:val="center"/>
              <w:rPr>
                <w:sz w:val="20"/>
                <w:szCs w:val="20"/>
              </w:rPr>
            </w:pPr>
            <w:r w:rsidRPr="00805913">
              <w:rPr>
                <w:b/>
                <w:i/>
                <w:sz w:val="20"/>
                <w:szCs w:val="20"/>
              </w:rPr>
              <w:t>нефтепродукта</w:t>
            </w:r>
          </w:p>
        </w:tc>
        <w:tc>
          <w:tcPr>
            <w:tcW w:w="3489" w:type="dxa"/>
            <w:vAlign w:val="center"/>
          </w:tcPr>
          <w:p w:rsidR="00743119" w:rsidRPr="00805913" w:rsidRDefault="00743119" w:rsidP="00805913">
            <w:pPr>
              <w:jc w:val="center"/>
              <w:rPr>
                <w:b/>
                <w:i/>
                <w:sz w:val="20"/>
                <w:szCs w:val="20"/>
              </w:rPr>
            </w:pPr>
            <w:r w:rsidRPr="00805913">
              <w:rPr>
                <w:b/>
                <w:i/>
                <w:sz w:val="20"/>
                <w:szCs w:val="20"/>
              </w:rPr>
              <w:t>Место отгрузки</w:t>
            </w:r>
          </w:p>
        </w:tc>
        <w:tc>
          <w:tcPr>
            <w:tcW w:w="1440" w:type="dxa"/>
            <w:vAlign w:val="center"/>
          </w:tcPr>
          <w:p w:rsidR="00743119" w:rsidRPr="00805913" w:rsidRDefault="00743119" w:rsidP="00805913">
            <w:pPr>
              <w:jc w:val="center"/>
              <w:rPr>
                <w:b/>
                <w:i/>
                <w:sz w:val="20"/>
                <w:szCs w:val="20"/>
              </w:rPr>
            </w:pPr>
            <w:r w:rsidRPr="00805913">
              <w:rPr>
                <w:b/>
                <w:i/>
                <w:sz w:val="20"/>
                <w:szCs w:val="20"/>
              </w:rPr>
              <w:t>Цена/литр</w:t>
            </w:r>
          </w:p>
          <w:p w:rsidR="00743119" w:rsidRPr="00805913" w:rsidRDefault="00743119" w:rsidP="00805913">
            <w:pPr>
              <w:jc w:val="center"/>
              <w:rPr>
                <w:sz w:val="20"/>
                <w:szCs w:val="20"/>
              </w:rPr>
            </w:pPr>
            <w:r w:rsidRPr="00805913">
              <w:rPr>
                <w:b/>
                <w:i/>
                <w:sz w:val="20"/>
                <w:szCs w:val="20"/>
              </w:rPr>
              <w:t>С НДС</w:t>
            </w:r>
          </w:p>
        </w:tc>
        <w:tc>
          <w:tcPr>
            <w:tcW w:w="1143" w:type="dxa"/>
            <w:vAlign w:val="center"/>
          </w:tcPr>
          <w:p w:rsidR="00743119" w:rsidRPr="00805913" w:rsidRDefault="00743119" w:rsidP="00805913">
            <w:pPr>
              <w:jc w:val="center"/>
              <w:rPr>
                <w:b/>
                <w:i/>
                <w:sz w:val="20"/>
                <w:szCs w:val="20"/>
              </w:rPr>
            </w:pPr>
            <w:r w:rsidRPr="00805913">
              <w:rPr>
                <w:b/>
                <w:i/>
                <w:sz w:val="20"/>
                <w:szCs w:val="20"/>
              </w:rPr>
              <w:t>Цена/тонна</w:t>
            </w:r>
          </w:p>
          <w:p w:rsidR="00743119" w:rsidRPr="00805913" w:rsidRDefault="00743119" w:rsidP="00805913">
            <w:pPr>
              <w:jc w:val="center"/>
              <w:rPr>
                <w:sz w:val="20"/>
                <w:szCs w:val="20"/>
              </w:rPr>
            </w:pPr>
            <w:r w:rsidRPr="00805913">
              <w:rPr>
                <w:b/>
                <w:i/>
                <w:sz w:val="20"/>
                <w:szCs w:val="20"/>
              </w:rPr>
              <w:t>С НДС</w:t>
            </w:r>
          </w:p>
        </w:tc>
        <w:tc>
          <w:tcPr>
            <w:tcW w:w="1377" w:type="dxa"/>
            <w:vAlign w:val="center"/>
          </w:tcPr>
          <w:p w:rsidR="00743119" w:rsidRPr="00D9320E" w:rsidRDefault="00743119">
            <w:pPr>
              <w:rPr>
                <w:b/>
                <w:i/>
                <w:sz w:val="20"/>
                <w:szCs w:val="20"/>
              </w:rPr>
            </w:pPr>
            <w:r w:rsidRPr="00D9320E">
              <w:rPr>
                <w:b/>
                <w:i/>
                <w:sz w:val="20"/>
                <w:szCs w:val="20"/>
              </w:rPr>
              <w:t>Плотность</w:t>
            </w:r>
          </w:p>
          <w:p w:rsidR="00743119" w:rsidRPr="00805913" w:rsidRDefault="00743119" w:rsidP="00D9320E">
            <w:pPr>
              <w:jc w:val="center"/>
              <w:rPr>
                <w:sz w:val="20"/>
                <w:szCs w:val="20"/>
              </w:rPr>
            </w:pPr>
          </w:p>
        </w:tc>
      </w:tr>
      <w:tr w:rsidR="00743119" w:rsidTr="00FA7FC8">
        <w:trPr>
          <w:trHeight w:val="273"/>
          <w:jc w:val="center"/>
        </w:trPr>
        <w:tc>
          <w:tcPr>
            <w:tcW w:w="3099" w:type="dxa"/>
            <w:vAlign w:val="center"/>
          </w:tcPr>
          <w:p w:rsidR="00743119" w:rsidRPr="00FE68E6" w:rsidRDefault="00743119" w:rsidP="00D9320E">
            <w:pPr>
              <w:rPr>
                <w:b/>
                <w:sz w:val="20"/>
                <w:szCs w:val="20"/>
              </w:rPr>
            </w:pPr>
            <w:r w:rsidRPr="00FE68E6">
              <w:rPr>
                <w:b/>
                <w:sz w:val="20"/>
                <w:szCs w:val="20"/>
              </w:rPr>
              <w:t>Бензин А-80 (ГОСТ)</w:t>
            </w:r>
          </w:p>
          <w:p w:rsidR="00743119" w:rsidRPr="00FE68E6" w:rsidRDefault="00743119" w:rsidP="00D9320E">
            <w:pPr>
              <w:rPr>
                <w:b/>
                <w:sz w:val="20"/>
                <w:szCs w:val="20"/>
              </w:rPr>
            </w:pPr>
            <w:r w:rsidRPr="00FE68E6">
              <w:rPr>
                <w:b/>
                <w:sz w:val="20"/>
                <w:szCs w:val="20"/>
              </w:rPr>
              <w:t>Бензин  А-80 (ТУ)</w:t>
            </w:r>
          </w:p>
        </w:tc>
        <w:tc>
          <w:tcPr>
            <w:tcW w:w="3489" w:type="dxa"/>
            <w:vAlign w:val="center"/>
          </w:tcPr>
          <w:p w:rsidR="00743119" w:rsidRPr="002B5366" w:rsidRDefault="00743119" w:rsidP="00D9320E">
            <w:pPr>
              <w:rPr>
                <w:b/>
                <w:sz w:val="20"/>
                <w:szCs w:val="20"/>
              </w:rPr>
            </w:pPr>
            <w:r w:rsidRPr="002B5366">
              <w:rPr>
                <w:b/>
                <w:sz w:val="20"/>
                <w:szCs w:val="20"/>
              </w:rPr>
              <w:t>Нефтебаза «Энергия-Байт»</w:t>
            </w:r>
          </w:p>
          <w:p w:rsidR="00743119" w:rsidRPr="002B5366" w:rsidRDefault="00743119" w:rsidP="00AF5370">
            <w:pPr>
              <w:rPr>
                <w:b/>
                <w:sz w:val="20"/>
                <w:szCs w:val="20"/>
              </w:rPr>
            </w:pPr>
            <w:r w:rsidRPr="002B5366">
              <w:rPr>
                <w:b/>
                <w:sz w:val="20"/>
                <w:szCs w:val="20"/>
              </w:rPr>
              <w:t>Нефтебаза «</w:t>
            </w:r>
            <w:r>
              <w:rPr>
                <w:b/>
                <w:sz w:val="20"/>
                <w:szCs w:val="20"/>
              </w:rPr>
              <w:t>Экском</w:t>
            </w:r>
            <w:r w:rsidRPr="002B536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40" w:type="dxa"/>
            <w:vAlign w:val="center"/>
          </w:tcPr>
          <w:p w:rsidR="00743119" w:rsidRPr="00FE68E6" w:rsidRDefault="00743119" w:rsidP="008059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21-80</w:t>
            </w:r>
          </w:p>
          <w:p w:rsidR="00743119" w:rsidRPr="00FE68E6" w:rsidRDefault="00743119" w:rsidP="001C74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20-95</w:t>
            </w:r>
          </w:p>
        </w:tc>
        <w:tc>
          <w:tcPr>
            <w:tcW w:w="1143" w:type="dxa"/>
            <w:vAlign w:val="center"/>
          </w:tcPr>
          <w:p w:rsidR="00743119" w:rsidRPr="00FE68E6" w:rsidRDefault="00743119" w:rsidP="008059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29800</w:t>
            </w:r>
          </w:p>
          <w:p w:rsidR="00743119" w:rsidRPr="00FE68E6" w:rsidRDefault="00743119" w:rsidP="001C74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28500</w:t>
            </w:r>
          </w:p>
        </w:tc>
        <w:tc>
          <w:tcPr>
            <w:tcW w:w="1377" w:type="dxa"/>
            <w:vAlign w:val="center"/>
          </w:tcPr>
          <w:p w:rsidR="00743119" w:rsidRPr="00FE68E6" w:rsidRDefault="00743119" w:rsidP="00376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0,731</w:t>
            </w:r>
          </w:p>
          <w:p w:rsidR="00743119" w:rsidRPr="00FE68E6" w:rsidRDefault="00743119" w:rsidP="003768B7">
            <w:pPr>
              <w:jc w:val="center"/>
              <w:rPr>
                <w:b/>
                <w:sz w:val="20"/>
                <w:szCs w:val="20"/>
              </w:rPr>
            </w:pPr>
            <w:r w:rsidRPr="00FE68E6">
              <w:rPr>
                <w:b/>
                <w:sz w:val="20"/>
                <w:szCs w:val="20"/>
              </w:rPr>
              <w:t>0,735</w:t>
            </w:r>
          </w:p>
        </w:tc>
      </w:tr>
      <w:tr w:rsidR="00743119" w:rsidTr="00FA7FC8">
        <w:trPr>
          <w:trHeight w:val="874"/>
          <w:jc w:val="center"/>
        </w:trPr>
        <w:tc>
          <w:tcPr>
            <w:tcW w:w="3099" w:type="dxa"/>
            <w:vAlign w:val="center"/>
          </w:tcPr>
          <w:p w:rsidR="00743119" w:rsidRDefault="00743119" w:rsidP="008345C4">
            <w:pPr>
              <w:rPr>
                <w:b/>
                <w:sz w:val="20"/>
                <w:szCs w:val="20"/>
              </w:rPr>
            </w:pPr>
            <w:r w:rsidRPr="00FE68E6">
              <w:rPr>
                <w:b/>
                <w:sz w:val="20"/>
                <w:szCs w:val="20"/>
              </w:rPr>
              <w:t>Бензин АИ-92 (ГОСТ)</w:t>
            </w:r>
          </w:p>
          <w:p w:rsidR="00743119" w:rsidRDefault="00743119" w:rsidP="008345C4">
            <w:pPr>
              <w:rPr>
                <w:b/>
                <w:sz w:val="20"/>
                <w:szCs w:val="20"/>
              </w:rPr>
            </w:pPr>
            <w:r w:rsidRPr="00FE68E6">
              <w:rPr>
                <w:b/>
                <w:sz w:val="20"/>
                <w:szCs w:val="20"/>
              </w:rPr>
              <w:t>Бензин АИ-92 (ГОСТ)</w:t>
            </w:r>
          </w:p>
          <w:p w:rsidR="00743119" w:rsidRDefault="00743119" w:rsidP="002A7936">
            <w:pPr>
              <w:rPr>
                <w:b/>
                <w:sz w:val="20"/>
                <w:szCs w:val="20"/>
              </w:rPr>
            </w:pPr>
            <w:r w:rsidRPr="00FE68E6">
              <w:rPr>
                <w:b/>
                <w:sz w:val="20"/>
                <w:szCs w:val="20"/>
              </w:rPr>
              <w:t>Бензин АИ-92 (ТУ)</w:t>
            </w:r>
          </w:p>
          <w:p w:rsidR="00743119" w:rsidRDefault="00743119" w:rsidP="00746B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Бензин А-95 (Премиум)</w:t>
            </w:r>
          </w:p>
          <w:p w:rsidR="00743119" w:rsidRPr="00FE68E6" w:rsidRDefault="00743119" w:rsidP="00746B05">
            <w:pPr>
              <w:rPr>
                <w:b/>
                <w:sz w:val="20"/>
                <w:szCs w:val="20"/>
              </w:rPr>
            </w:pPr>
          </w:p>
        </w:tc>
        <w:tc>
          <w:tcPr>
            <w:tcW w:w="3489" w:type="dxa"/>
            <w:vAlign w:val="center"/>
          </w:tcPr>
          <w:p w:rsidR="00743119" w:rsidRDefault="00743119" w:rsidP="002A7936">
            <w:pPr>
              <w:rPr>
                <w:b/>
                <w:sz w:val="20"/>
                <w:szCs w:val="20"/>
              </w:rPr>
            </w:pPr>
            <w:r w:rsidRPr="002B5366">
              <w:rPr>
                <w:b/>
                <w:sz w:val="20"/>
                <w:szCs w:val="20"/>
              </w:rPr>
              <w:t>Нефтебаза «Энергия-Байт»</w:t>
            </w:r>
          </w:p>
          <w:p w:rsidR="00743119" w:rsidRPr="002B5366" w:rsidRDefault="00743119" w:rsidP="002A7936">
            <w:pPr>
              <w:rPr>
                <w:b/>
                <w:sz w:val="20"/>
                <w:szCs w:val="20"/>
              </w:rPr>
            </w:pPr>
            <w:r w:rsidRPr="002B5366">
              <w:rPr>
                <w:b/>
                <w:sz w:val="20"/>
                <w:szCs w:val="20"/>
              </w:rPr>
              <w:t>Нефтебаза «</w:t>
            </w:r>
            <w:r>
              <w:rPr>
                <w:b/>
                <w:sz w:val="20"/>
                <w:szCs w:val="20"/>
              </w:rPr>
              <w:t>МетОстПлюс</w:t>
            </w:r>
            <w:r w:rsidRPr="002B5366">
              <w:rPr>
                <w:b/>
                <w:sz w:val="20"/>
                <w:szCs w:val="20"/>
              </w:rPr>
              <w:t>»</w:t>
            </w:r>
          </w:p>
          <w:p w:rsidR="00743119" w:rsidRPr="002B5366" w:rsidRDefault="00743119" w:rsidP="002A7936">
            <w:pPr>
              <w:rPr>
                <w:b/>
                <w:sz w:val="20"/>
                <w:szCs w:val="20"/>
              </w:rPr>
            </w:pPr>
            <w:r w:rsidRPr="002B5366">
              <w:rPr>
                <w:b/>
                <w:sz w:val="20"/>
                <w:szCs w:val="20"/>
              </w:rPr>
              <w:t>Нефтебаза «</w:t>
            </w:r>
            <w:r>
              <w:rPr>
                <w:b/>
                <w:sz w:val="20"/>
                <w:szCs w:val="20"/>
              </w:rPr>
              <w:t>Экском</w:t>
            </w:r>
            <w:r w:rsidRPr="002B5366">
              <w:rPr>
                <w:b/>
                <w:sz w:val="20"/>
                <w:szCs w:val="20"/>
              </w:rPr>
              <w:t>»</w:t>
            </w:r>
          </w:p>
          <w:p w:rsidR="00743119" w:rsidRPr="002B5366" w:rsidRDefault="00743119" w:rsidP="008538DB">
            <w:pPr>
              <w:rPr>
                <w:b/>
                <w:sz w:val="20"/>
                <w:szCs w:val="20"/>
              </w:rPr>
            </w:pPr>
            <w:r w:rsidRPr="002B5366">
              <w:rPr>
                <w:b/>
                <w:sz w:val="20"/>
                <w:szCs w:val="20"/>
              </w:rPr>
              <w:t>Нефтебаза «Октябрьский Блок»</w:t>
            </w:r>
          </w:p>
          <w:p w:rsidR="00743119" w:rsidRPr="002B5366" w:rsidRDefault="00743119" w:rsidP="002A7936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43119" w:rsidRDefault="00743119" w:rsidP="002A7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25-50</w:t>
            </w:r>
          </w:p>
          <w:p w:rsidR="00743119" w:rsidRPr="00FE68E6" w:rsidRDefault="00743119" w:rsidP="002A7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25-10</w:t>
            </w:r>
          </w:p>
          <w:p w:rsidR="00743119" w:rsidRDefault="00743119" w:rsidP="008538DB">
            <w:pPr>
              <w:jc w:val="center"/>
              <w:rPr>
                <w:b/>
                <w:sz w:val="20"/>
                <w:szCs w:val="20"/>
              </w:rPr>
            </w:pPr>
            <w:r w:rsidRPr="00FE68E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4-80</w:t>
            </w:r>
          </w:p>
          <w:p w:rsidR="00743119" w:rsidRDefault="00743119" w:rsidP="008538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27-80</w:t>
            </w:r>
          </w:p>
          <w:p w:rsidR="00743119" w:rsidRPr="00FE68E6" w:rsidRDefault="00743119" w:rsidP="008538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743119" w:rsidRDefault="00743119" w:rsidP="002A7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34000</w:t>
            </w:r>
          </w:p>
          <w:p w:rsidR="00743119" w:rsidRPr="00FE68E6" w:rsidRDefault="00743119" w:rsidP="002A7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33700</w:t>
            </w:r>
          </w:p>
          <w:p w:rsidR="00743119" w:rsidRDefault="00743119" w:rsidP="008538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33500</w:t>
            </w:r>
          </w:p>
          <w:p w:rsidR="00743119" w:rsidRDefault="00743119" w:rsidP="008538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36300</w:t>
            </w:r>
          </w:p>
          <w:p w:rsidR="00743119" w:rsidRPr="00FE68E6" w:rsidRDefault="00743119" w:rsidP="008538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743119" w:rsidRDefault="00743119" w:rsidP="00376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0,750</w:t>
            </w:r>
          </w:p>
          <w:p w:rsidR="00743119" w:rsidRPr="00FE68E6" w:rsidRDefault="00743119" w:rsidP="00376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0,745</w:t>
            </w:r>
          </w:p>
          <w:p w:rsidR="00743119" w:rsidRDefault="00743119" w:rsidP="00376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0,739</w:t>
            </w:r>
          </w:p>
          <w:p w:rsidR="00743119" w:rsidRDefault="00743119" w:rsidP="00376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0,767</w:t>
            </w:r>
          </w:p>
          <w:p w:rsidR="00743119" w:rsidRPr="00FE68E6" w:rsidRDefault="00743119" w:rsidP="002A79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119" w:rsidTr="00093544">
        <w:trPr>
          <w:trHeight w:val="1151"/>
          <w:jc w:val="center"/>
        </w:trPr>
        <w:tc>
          <w:tcPr>
            <w:tcW w:w="3099" w:type="dxa"/>
            <w:vAlign w:val="center"/>
          </w:tcPr>
          <w:p w:rsidR="00743119" w:rsidRDefault="00743119" w:rsidP="003C40CF">
            <w:pPr>
              <w:rPr>
                <w:b/>
                <w:sz w:val="20"/>
                <w:szCs w:val="20"/>
              </w:rPr>
            </w:pPr>
            <w:bookmarkStart w:id="0" w:name="_GoBack"/>
            <w:r>
              <w:rPr>
                <w:b/>
                <w:sz w:val="20"/>
                <w:szCs w:val="20"/>
              </w:rPr>
              <w:t>Д/Т летнее(ГОСТ)</w:t>
            </w:r>
          </w:p>
          <w:p w:rsidR="00743119" w:rsidRDefault="00743119" w:rsidP="00496E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Д/Т летнее</w:t>
            </w:r>
            <w:r w:rsidRPr="00D64990">
              <w:rPr>
                <w:b/>
                <w:sz w:val="20"/>
                <w:szCs w:val="20"/>
              </w:rPr>
              <w:t>(ГОСТ)</w:t>
            </w:r>
          </w:p>
          <w:p w:rsidR="00743119" w:rsidRDefault="00743119" w:rsidP="00496E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Д/Т летнее( ГОСТ)</w:t>
            </w:r>
          </w:p>
          <w:p w:rsidR="00743119" w:rsidRDefault="00743119" w:rsidP="00496E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Д/Т летнее (ТУ)</w:t>
            </w:r>
          </w:p>
          <w:p w:rsidR="00743119" w:rsidRDefault="00743119" w:rsidP="002B53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Д/Т Евро сорт Е </w:t>
            </w:r>
            <w:r w:rsidRPr="00EC77E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-15</w:t>
            </w:r>
            <w:r w:rsidRPr="00EC77E0">
              <w:rPr>
                <w:b/>
                <w:sz w:val="20"/>
                <w:szCs w:val="20"/>
              </w:rPr>
              <w:t>)</w:t>
            </w:r>
          </w:p>
          <w:p w:rsidR="00743119" w:rsidRDefault="00743119" w:rsidP="002B53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Д/Т  ГОСТ 305-82 зимнее </w:t>
            </w:r>
          </w:p>
          <w:p w:rsidR="00743119" w:rsidRPr="00EC77E0" w:rsidRDefault="00743119" w:rsidP="00093544">
            <w:pPr>
              <w:rPr>
                <w:b/>
                <w:sz w:val="20"/>
                <w:szCs w:val="20"/>
              </w:rPr>
            </w:pPr>
          </w:p>
        </w:tc>
        <w:tc>
          <w:tcPr>
            <w:tcW w:w="3489" w:type="dxa"/>
            <w:vAlign w:val="center"/>
          </w:tcPr>
          <w:p w:rsidR="00743119" w:rsidRDefault="00743119" w:rsidP="003C40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Нефтебаза «Октябрьский Блок»</w:t>
            </w:r>
          </w:p>
          <w:p w:rsidR="00743119" w:rsidRDefault="00743119" w:rsidP="00496EA7">
            <w:pPr>
              <w:rPr>
                <w:b/>
                <w:sz w:val="20"/>
                <w:szCs w:val="20"/>
              </w:rPr>
            </w:pPr>
            <w:r w:rsidRPr="002B5366">
              <w:rPr>
                <w:b/>
                <w:sz w:val="20"/>
                <w:szCs w:val="20"/>
              </w:rPr>
              <w:t>ЛПДС «Травники»</w:t>
            </w:r>
          </w:p>
          <w:p w:rsidR="00743119" w:rsidRDefault="00743119" w:rsidP="00496EA7">
            <w:pPr>
              <w:rPr>
                <w:b/>
                <w:sz w:val="20"/>
                <w:szCs w:val="20"/>
              </w:rPr>
            </w:pPr>
            <w:r w:rsidRPr="002B5366">
              <w:rPr>
                <w:b/>
                <w:sz w:val="20"/>
                <w:szCs w:val="20"/>
              </w:rPr>
              <w:t>Нефтебаза «</w:t>
            </w:r>
            <w:r>
              <w:rPr>
                <w:b/>
                <w:sz w:val="20"/>
                <w:szCs w:val="20"/>
              </w:rPr>
              <w:t>МетОстПлюс</w:t>
            </w:r>
            <w:r w:rsidRPr="002B5366">
              <w:rPr>
                <w:b/>
                <w:sz w:val="20"/>
                <w:szCs w:val="20"/>
              </w:rPr>
              <w:t>»</w:t>
            </w:r>
          </w:p>
          <w:p w:rsidR="00743119" w:rsidRDefault="00743119" w:rsidP="00F50E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Нефтебаза «Коркинская»</w:t>
            </w:r>
          </w:p>
          <w:p w:rsidR="00743119" w:rsidRDefault="00743119" w:rsidP="00496E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Нефтебаза «Октябрьский Блок»</w:t>
            </w:r>
          </w:p>
          <w:p w:rsidR="00743119" w:rsidRDefault="00743119" w:rsidP="00AF5370">
            <w:pPr>
              <w:rPr>
                <w:b/>
                <w:sz w:val="20"/>
                <w:szCs w:val="20"/>
              </w:rPr>
            </w:pPr>
            <w:r w:rsidRPr="00EC77E0">
              <w:rPr>
                <w:b/>
                <w:sz w:val="20"/>
                <w:szCs w:val="20"/>
              </w:rPr>
              <w:t>Нефтебаза «</w:t>
            </w:r>
            <w:r>
              <w:rPr>
                <w:b/>
                <w:sz w:val="20"/>
                <w:szCs w:val="20"/>
              </w:rPr>
              <w:t>МетОстПлюс</w:t>
            </w:r>
            <w:r w:rsidRPr="00EC77E0">
              <w:rPr>
                <w:b/>
                <w:sz w:val="20"/>
                <w:szCs w:val="20"/>
              </w:rPr>
              <w:t>»</w:t>
            </w:r>
          </w:p>
          <w:p w:rsidR="00743119" w:rsidRPr="002B5366" w:rsidRDefault="00743119" w:rsidP="0032707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43119" w:rsidRDefault="00743119" w:rsidP="00EA0A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26-00</w:t>
            </w:r>
          </w:p>
          <w:p w:rsidR="00743119" w:rsidRDefault="00743119" w:rsidP="00EA0A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25-70</w:t>
            </w:r>
          </w:p>
          <w:p w:rsidR="00743119" w:rsidRDefault="00743119" w:rsidP="00EA0A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24-80</w:t>
            </w:r>
          </w:p>
          <w:p w:rsidR="00743119" w:rsidRDefault="00743119" w:rsidP="00EA0A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22-80</w:t>
            </w:r>
          </w:p>
          <w:p w:rsidR="00743119" w:rsidRDefault="00743119" w:rsidP="00AF537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EC77E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8-2</w:t>
            </w:r>
            <w:r w:rsidRPr="00EC77E0">
              <w:rPr>
                <w:b/>
                <w:sz w:val="20"/>
                <w:szCs w:val="20"/>
              </w:rPr>
              <w:t>0</w:t>
            </w:r>
          </w:p>
          <w:p w:rsidR="00743119" w:rsidRDefault="00743119" w:rsidP="00AF53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28-50</w:t>
            </w:r>
          </w:p>
          <w:p w:rsidR="00743119" w:rsidRPr="00EC77E0" w:rsidRDefault="00743119" w:rsidP="00093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743119" w:rsidRDefault="00743119" w:rsidP="00376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</w:t>
            </w:r>
          </w:p>
          <w:p w:rsidR="00743119" w:rsidRDefault="00743119" w:rsidP="00376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29700</w:t>
            </w:r>
          </w:p>
          <w:p w:rsidR="00743119" w:rsidRDefault="00743119" w:rsidP="00376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29700</w:t>
            </w:r>
          </w:p>
          <w:p w:rsidR="00743119" w:rsidRDefault="00743119" w:rsidP="00376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28000</w:t>
            </w:r>
          </w:p>
          <w:p w:rsidR="00743119" w:rsidRDefault="00743119" w:rsidP="00376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33200</w:t>
            </w:r>
          </w:p>
          <w:p w:rsidR="00743119" w:rsidRDefault="00743119" w:rsidP="00376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33900</w:t>
            </w:r>
          </w:p>
          <w:p w:rsidR="00743119" w:rsidRPr="002B5366" w:rsidRDefault="00743119" w:rsidP="00093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743119" w:rsidRDefault="00743119" w:rsidP="00376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0,868</w:t>
            </w:r>
          </w:p>
          <w:p w:rsidR="00743119" w:rsidRDefault="00743119" w:rsidP="00376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0,865</w:t>
            </w:r>
          </w:p>
          <w:p w:rsidR="00743119" w:rsidRDefault="00743119" w:rsidP="00376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0,840</w:t>
            </w:r>
          </w:p>
          <w:p w:rsidR="00743119" w:rsidRDefault="00743119" w:rsidP="00376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0,815</w:t>
            </w:r>
          </w:p>
          <w:p w:rsidR="00743119" w:rsidRDefault="00743119" w:rsidP="00376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0,849</w:t>
            </w:r>
          </w:p>
          <w:p w:rsidR="00743119" w:rsidRDefault="00743119" w:rsidP="001219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0,840</w:t>
            </w:r>
          </w:p>
          <w:p w:rsidR="00743119" w:rsidRPr="00A70B55" w:rsidRDefault="00743119" w:rsidP="00093544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0"/>
      <w:tr w:rsidR="00743119" w:rsidTr="00093544">
        <w:trPr>
          <w:trHeight w:val="2103"/>
          <w:jc w:val="center"/>
        </w:trPr>
        <w:tc>
          <w:tcPr>
            <w:tcW w:w="3099" w:type="dxa"/>
            <w:vAlign w:val="center"/>
          </w:tcPr>
          <w:p w:rsidR="00743119" w:rsidRPr="00FE68E6" w:rsidRDefault="00743119" w:rsidP="000643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Масло М10Г2/ М8Г2</w:t>
            </w:r>
          </w:p>
          <w:p w:rsidR="00743119" w:rsidRPr="00FE68E6" w:rsidRDefault="00743119" w:rsidP="00064324">
            <w:pPr>
              <w:rPr>
                <w:b/>
                <w:sz w:val="20"/>
                <w:szCs w:val="20"/>
              </w:rPr>
            </w:pPr>
            <w:r w:rsidRPr="00FE68E6">
              <w:rPr>
                <w:b/>
                <w:sz w:val="20"/>
                <w:szCs w:val="20"/>
              </w:rPr>
              <w:t>Масло М10Г2К/М8Г2К</w:t>
            </w:r>
          </w:p>
          <w:p w:rsidR="00743119" w:rsidRDefault="00743119" w:rsidP="00064324">
            <w:pPr>
              <w:rPr>
                <w:b/>
                <w:sz w:val="20"/>
                <w:szCs w:val="20"/>
              </w:rPr>
            </w:pPr>
            <w:r w:rsidRPr="00FE68E6">
              <w:rPr>
                <w:b/>
                <w:sz w:val="20"/>
                <w:szCs w:val="20"/>
              </w:rPr>
              <w:t>Масло М10ДМ/М8ДМ</w:t>
            </w:r>
          </w:p>
          <w:p w:rsidR="00743119" w:rsidRPr="00C62D5A" w:rsidRDefault="00743119" w:rsidP="00064324">
            <w:pPr>
              <w:rPr>
                <w:b/>
                <w:sz w:val="20"/>
                <w:szCs w:val="20"/>
              </w:rPr>
            </w:pPr>
            <w:r w:rsidRPr="00C62D5A">
              <w:rPr>
                <w:b/>
                <w:sz w:val="20"/>
                <w:szCs w:val="20"/>
              </w:rPr>
              <w:t>ТЭП-15</w:t>
            </w:r>
          </w:p>
          <w:p w:rsidR="00743119" w:rsidRPr="00C62D5A" w:rsidRDefault="00743119" w:rsidP="00064324">
            <w:pPr>
              <w:rPr>
                <w:b/>
                <w:sz w:val="20"/>
                <w:szCs w:val="20"/>
              </w:rPr>
            </w:pPr>
            <w:r w:rsidRPr="00C62D5A">
              <w:rPr>
                <w:b/>
                <w:sz w:val="20"/>
                <w:szCs w:val="20"/>
              </w:rPr>
              <w:t>ВМГЗ</w:t>
            </w:r>
          </w:p>
          <w:p w:rsidR="00743119" w:rsidRPr="00D64990" w:rsidRDefault="00743119" w:rsidP="00064324">
            <w:pPr>
              <w:rPr>
                <w:b/>
                <w:sz w:val="20"/>
                <w:szCs w:val="20"/>
              </w:rPr>
            </w:pPr>
            <w:r w:rsidRPr="00C62D5A">
              <w:rPr>
                <w:b/>
                <w:sz w:val="20"/>
                <w:szCs w:val="20"/>
              </w:rPr>
              <w:t>И-40</w:t>
            </w:r>
            <w:r>
              <w:rPr>
                <w:b/>
                <w:sz w:val="20"/>
                <w:szCs w:val="20"/>
              </w:rPr>
              <w:t>(Индустриальное)</w:t>
            </w:r>
          </w:p>
          <w:p w:rsidR="00743119" w:rsidRDefault="00743119" w:rsidP="002B53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МГЕ46-В(Гидравлика)</w:t>
            </w:r>
          </w:p>
          <w:p w:rsidR="00743119" w:rsidRDefault="00743119" w:rsidP="002B53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Керосин  РТ</w:t>
            </w:r>
          </w:p>
        </w:tc>
        <w:tc>
          <w:tcPr>
            <w:tcW w:w="3489" w:type="dxa"/>
            <w:vAlign w:val="center"/>
          </w:tcPr>
          <w:p w:rsidR="00743119" w:rsidRDefault="00743119" w:rsidP="002B5366">
            <w:pPr>
              <w:rPr>
                <w:b/>
                <w:sz w:val="20"/>
                <w:szCs w:val="20"/>
              </w:rPr>
            </w:pPr>
            <w:r w:rsidRPr="002B5366">
              <w:rPr>
                <w:b/>
                <w:sz w:val="20"/>
                <w:szCs w:val="20"/>
              </w:rPr>
              <w:t>Нефтебаза «Энергия-Байт»</w:t>
            </w:r>
          </w:p>
          <w:p w:rsidR="00743119" w:rsidRDefault="00743119" w:rsidP="002B5366">
            <w:pPr>
              <w:rPr>
                <w:b/>
                <w:sz w:val="20"/>
                <w:szCs w:val="20"/>
              </w:rPr>
            </w:pPr>
          </w:p>
          <w:p w:rsidR="00743119" w:rsidRPr="002B5366" w:rsidRDefault="00743119" w:rsidP="002B5366">
            <w:pPr>
              <w:rPr>
                <w:b/>
                <w:sz w:val="20"/>
                <w:szCs w:val="20"/>
              </w:rPr>
            </w:pPr>
          </w:p>
          <w:p w:rsidR="00743119" w:rsidRDefault="00743119" w:rsidP="003C40CF">
            <w:pPr>
              <w:rPr>
                <w:b/>
                <w:sz w:val="20"/>
                <w:szCs w:val="20"/>
              </w:rPr>
            </w:pPr>
          </w:p>
          <w:p w:rsidR="00743119" w:rsidRPr="002B5366" w:rsidRDefault="00743119" w:rsidP="003C40CF">
            <w:pPr>
              <w:rPr>
                <w:b/>
                <w:sz w:val="20"/>
                <w:szCs w:val="20"/>
              </w:rPr>
            </w:pPr>
          </w:p>
          <w:p w:rsidR="00743119" w:rsidRPr="002B5366" w:rsidRDefault="00743119" w:rsidP="003C40CF">
            <w:pPr>
              <w:rPr>
                <w:b/>
                <w:sz w:val="20"/>
                <w:szCs w:val="20"/>
              </w:rPr>
            </w:pPr>
            <w:r w:rsidRPr="002B536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743119" w:rsidRDefault="00743119" w:rsidP="000643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  <w:p w:rsidR="00743119" w:rsidRDefault="00743119" w:rsidP="00064324">
            <w:pPr>
              <w:rPr>
                <w:b/>
                <w:sz w:val="20"/>
                <w:szCs w:val="20"/>
              </w:rPr>
            </w:pPr>
          </w:p>
          <w:p w:rsidR="00743119" w:rsidRPr="00FE68E6" w:rsidRDefault="00743119" w:rsidP="000643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FE68E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9</w:t>
            </w:r>
            <w:r w:rsidRPr="00FE68E6">
              <w:rPr>
                <w:b/>
                <w:sz w:val="20"/>
                <w:szCs w:val="20"/>
              </w:rPr>
              <w:t>-00</w:t>
            </w:r>
          </w:p>
          <w:p w:rsidR="00743119" w:rsidRPr="00FE68E6" w:rsidRDefault="00743119" w:rsidP="000643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39</w:t>
            </w:r>
            <w:r w:rsidRPr="00FE68E6">
              <w:rPr>
                <w:b/>
                <w:sz w:val="20"/>
                <w:szCs w:val="20"/>
              </w:rPr>
              <w:t>-00</w:t>
            </w:r>
          </w:p>
          <w:p w:rsidR="00743119" w:rsidRDefault="00743119" w:rsidP="000643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FE68E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9</w:t>
            </w:r>
            <w:r w:rsidRPr="00FE68E6">
              <w:rPr>
                <w:b/>
                <w:sz w:val="20"/>
                <w:szCs w:val="20"/>
              </w:rPr>
              <w:t>-00</w:t>
            </w:r>
          </w:p>
          <w:p w:rsidR="00743119" w:rsidRPr="00C62D5A" w:rsidRDefault="00743119" w:rsidP="000643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C62D5A">
              <w:rPr>
                <w:b/>
                <w:sz w:val="20"/>
                <w:szCs w:val="20"/>
              </w:rPr>
              <w:t>35-00</w:t>
            </w:r>
          </w:p>
          <w:p w:rsidR="00743119" w:rsidRPr="00C62D5A" w:rsidRDefault="00743119" w:rsidP="000643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C62D5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7</w:t>
            </w:r>
            <w:r w:rsidRPr="00C62D5A">
              <w:rPr>
                <w:b/>
                <w:sz w:val="20"/>
                <w:szCs w:val="20"/>
              </w:rPr>
              <w:t>-00</w:t>
            </w:r>
          </w:p>
          <w:p w:rsidR="00743119" w:rsidRDefault="00743119" w:rsidP="000643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C62D5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3</w:t>
            </w:r>
            <w:r w:rsidRPr="00C62D5A">
              <w:rPr>
                <w:b/>
                <w:sz w:val="20"/>
                <w:szCs w:val="20"/>
              </w:rPr>
              <w:t>-00</w:t>
            </w:r>
          </w:p>
          <w:p w:rsidR="00743119" w:rsidRDefault="00743119" w:rsidP="00B14E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39-00</w:t>
            </w:r>
          </w:p>
          <w:p w:rsidR="00743119" w:rsidRDefault="00743119" w:rsidP="00B14E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32-00</w:t>
            </w:r>
          </w:p>
          <w:p w:rsidR="00743119" w:rsidRDefault="00743119" w:rsidP="002B5366">
            <w:pPr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743119" w:rsidRDefault="00743119" w:rsidP="001C740F">
            <w:pPr>
              <w:jc w:val="center"/>
              <w:rPr>
                <w:b/>
                <w:sz w:val="20"/>
                <w:szCs w:val="20"/>
              </w:rPr>
            </w:pPr>
          </w:p>
          <w:p w:rsidR="00743119" w:rsidRDefault="00743119" w:rsidP="001C740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743119" w:rsidRPr="002B5366" w:rsidRDefault="00743119" w:rsidP="002B5366">
            <w:pPr>
              <w:rPr>
                <w:sz w:val="20"/>
                <w:szCs w:val="20"/>
                <w:lang w:val="en-US"/>
              </w:rPr>
            </w:pPr>
          </w:p>
          <w:p w:rsidR="00743119" w:rsidRPr="00496EA7" w:rsidRDefault="00743119" w:rsidP="002B5366">
            <w:pPr>
              <w:rPr>
                <w:sz w:val="20"/>
                <w:szCs w:val="20"/>
              </w:rPr>
            </w:pPr>
          </w:p>
          <w:p w:rsidR="00743119" w:rsidRPr="002B5366" w:rsidRDefault="00743119" w:rsidP="002B5366">
            <w:pPr>
              <w:rPr>
                <w:sz w:val="20"/>
                <w:szCs w:val="20"/>
                <w:lang w:val="en-US"/>
              </w:rPr>
            </w:pPr>
          </w:p>
          <w:p w:rsidR="00743119" w:rsidRPr="002B5366" w:rsidRDefault="00743119" w:rsidP="002B5366">
            <w:pPr>
              <w:rPr>
                <w:sz w:val="20"/>
                <w:szCs w:val="20"/>
                <w:lang w:val="en-US"/>
              </w:rPr>
            </w:pPr>
          </w:p>
          <w:p w:rsidR="00743119" w:rsidRDefault="00743119" w:rsidP="002B5366">
            <w:pPr>
              <w:rPr>
                <w:sz w:val="20"/>
                <w:szCs w:val="20"/>
                <w:lang w:val="en-US"/>
              </w:rPr>
            </w:pPr>
          </w:p>
          <w:p w:rsidR="00743119" w:rsidRDefault="00743119" w:rsidP="002B5366">
            <w:pPr>
              <w:rPr>
                <w:b/>
                <w:sz w:val="20"/>
                <w:szCs w:val="20"/>
              </w:rPr>
            </w:pPr>
          </w:p>
          <w:p w:rsidR="00743119" w:rsidRDefault="00743119" w:rsidP="00DD51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40300</w:t>
            </w:r>
          </w:p>
        </w:tc>
        <w:tc>
          <w:tcPr>
            <w:tcW w:w="1377" w:type="dxa"/>
            <w:vAlign w:val="center"/>
          </w:tcPr>
          <w:p w:rsidR="00743119" w:rsidRDefault="00743119" w:rsidP="00DD514F">
            <w:pPr>
              <w:jc w:val="center"/>
              <w:rPr>
                <w:b/>
                <w:sz w:val="20"/>
                <w:szCs w:val="20"/>
              </w:rPr>
            </w:pPr>
          </w:p>
          <w:p w:rsidR="00743119" w:rsidRDefault="00743119" w:rsidP="00DD514F">
            <w:pPr>
              <w:jc w:val="center"/>
              <w:rPr>
                <w:b/>
                <w:sz w:val="20"/>
                <w:szCs w:val="20"/>
              </w:rPr>
            </w:pPr>
          </w:p>
          <w:p w:rsidR="00743119" w:rsidRDefault="00743119" w:rsidP="00376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0,90</w:t>
            </w:r>
          </w:p>
          <w:p w:rsidR="00743119" w:rsidRDefault="00743119" w:rsidP="003768B7">
            <w:pPr>
              <w:jc w:val="center"/>
              <w:rPr>
                <w:b/>
                <w:sz w:val="20"/>
                <w:szCs w:val="20"/>
              </w:rPr>
            </w:pPr>
          </w:p>
          <w:p w:rsidR="00743119" w:rsidRDefault="00743119" w:rsidP="003768B7">
            <w:pPr>
              <w:jc w:val="center"/>
              <w:rPr>
                <w:b/>
                <w:sz w:val="20"/>
                <w:szCs w:val="20"/>
              </w:rPr>
            </w:pPr>
          </w:p>
          <w:p w:rsidR="00743119" w:rsidRDefault="00743119" w:rsidP="003768B7">
            <w:pPr>
              <w:jc w:val="center"/>
              <w:rPr>
                <w:b/>
                <w:sz w:val="20"/>
                <w:szCs w:val="20"/>
              </w:rPr>
            </w:pPr>
          </w:p>
          <w:p w:rsidR="00743119" w:rsidRDefault="00743119" w:rsidP="003768B7">
            <w:pPr>
              <w:jc w:val="center"/>
              <w:rPr>
                <w:b/>
                <w:sz w:val="20"/>
                <w:szCs w:val="20"/>
              </w:rPr>
            </w:pPr>
          </w:p>
          <w:p w:rsidR="00743119" w:rsidRDefault="00743119" w:rsidP="003768B7">
            <w:pPr>
              <w:jc w:val="center"/>
              <w:rPr>
                <w:b/>
                <w:sz w:val="20"/>
                <w:szCs w:val="20"/>
              </w:rPr>
            </w:pPr>
          </w:p>
          <w:p w:rsidR="00743119" w:rsidRDefault="00743119" w:rsidP="00376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0,795</w:t>
            </w:r>
          </w:p>
        </w:tc>
      </w:tr>
    </w:tbl>
    <w:p w:rsidR="00743119" w:rsidRDefault="00743119" w:rsidP="008256DC">
      <w:pPr>
        <w:rPr>
          <w:sz w:val="20"/>
          <w:szCs w:val="20"/>
        </w:rPr>
      </w:pPr>
      <w:r w:rsidRPr="00F35108">
        <w:rPr>
          <w:b/>
          <w:sz w:val="22"/>
          <w:szCs w:val="22"/>
        </w:rPr>
        <w:t>Цена указана на день предложения</w:t>
      </w:r>
      <w:r>
        <w:rPr>
          <w:b/>
          <w:sz w:val="22"/>
          <w:szCs w:val="22"/>
        </w:rPr>
        <w:t xml:space="preserve"> с НДС</w:t>
      </w:r>
      <w:r w:rsidRPr="00F35108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без учета транспортных расходов.</w:t>
      </w:r>
      <w:r w:rsidRPr="002B2B2E">
        <w:rPr>
          <w:sz w:val="20"/>
          <w:szCs w:val="20"/>
        </w:rPr>
        <w:t xml:space="preserve"> </w:t>
      </w:r>
    </w:p>
    <w:p w:rsidR="00743119" w:rsidRPr="003768B7" w:rsidRDefault="00743119" w:rsidP="008256DC">
      <w:pPr>
        <w:rPr>
          <w:b/>
          <w:sz w:val="20"/>
          <w:szCs w:val="20"/>
        </w:rPr>
      </w:pPr>
      <w:r w:rsidRPr="002B2B2E">
        <w:rPr>
          <w:b/>
          <w:sz w:val="20"/>
          <w:szCs w:val="20"/>
        </w:rPr>
        <w:t>Услуги доставки ГСМ</w:t>
      </w:r>
      <w:r>
        <w:rPr>
          <w:b/>
          <w:sz w:val="20"/>
          <w:szCs w:val="20"/>
        </w:rPr>
        <w:t xml:space="preserve"> </w:t>
      </w:r>
      <w:r w:rsidRPr="002B2B2E">
        <w:rPr>
          <w:b/>
          <w:sz w:val="20"/>
          <w:szCs w:val="20"/>
        </w:rPr>
        <w:t xml:space="preserve">от </w:t>
      </w:r>
      <w:r>
        <w:rPr>
          <w:b/>
          <w:sz w:val="20"/>
          <w:szCs w:val="20"/>
        </w:rPr>
        <w:t xml:space="preserve"> </w:t>
      </w:r>
      <w:r w:rsidRPr="002B2B2E">
        <w:rPr>
          <w:b/>
          <w:sz w:val="20"/>
          <w:szCs w:val="20"/>
        </w:rPr>
        <w:t>4 200л до 40 000л</w:t>
      </w:r>
    </w:p>
    <w:p w:rsidR="00743119" w:rsidRPr="002B2B2E" w:rsidRDefault="00743119" w:rsidP="008256DC">
      <w:pPr>
        <w:rPr>
          <w:sz w:val="20"/>
          <w:szCs w:val="20"/>
        </w:rPr>
      </w:pPr>
      <w:r w:rsidRPr="002B2B2E">
        <w:rPr>
          <w:sz w:val="20"/>
          <w:szCs w:val="20"/>
        </w:rPr>
        <w:t xml:space="preserve">      </w:t>
      </w:r>
      <w:r w:rsidRPr="002B2B2E">
        <w:rPr>
          <w:b/>
          <w:sz w:val="20"/>
          <w:szCs w:val="20"/>
        </w:rPr>
        <w:t>Масла и смазки в ассортименте по заявке покупателя</w:t>
      </w:r>
    </w:p>
    <w:p w:rsidR="00743119" w:rsidRPr="002B2B2E" w:rsidRDefault="00743119" w:rsidP="008256DC">
      <w:pPr>
        <w:rPr>
          <w:b/>
          <w:sz w:val="20"/>
          <w:szCs w:val="20"/>
        </w:rPr>
      </w:pPr>
      <w:r w:rsidRPr="002B2B2E">
        <w:rPr>
          <w:b/>
          <w:sz w:val="20"/>
          <w:szCs w:val="20"/>
        </w:rPr>
        <w:t xml:space="preserve">      Наличие системы скидок</w:t>
      </w:r>
    </w:p>
    <w:p w:rsidR="00743119" w:rsidRDefault="00743119" w:rsidP="008256DC">
      <w:pPr>
        <w:rPr>
          <w:b/>
          <w:sz w:val="20"/>
          <w:szCs w:val="20"/>
        </w:rPr>
      </w:pPr>
      <w:r w:rsidRPr="002B2B2E">
        <w:rPr>
          <w:b/>
          <w:sz w:val="20"/>
          <w:szCs w:val="20"/>
        </w:rPr>
        <w:t xml:space="preserve">      Постоянным клиентам льготные условия</w:t>
      </w:r>
      <w:r>
        <w:rPr>
          <w:b/>
          <w:sz w:val="20"/>
          <w:szCs w:val="20"/>
        </w:rPr>
        <w:t xml:space="preserve">      </w:t>
      </w:r>
    </w:p>
    <w:p w:rsidR="00743119" w:rsidRPr="00D5151E" w:rsidRDefault="00743119" w:rsidP="00C105F8">
      <w:pPr>
        <w:rPr>
          <w:b/>
        </w:rPr>
      </w:pPr>
      <w:r w:rsidRPr="00E011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</w:t>
      </w:r>
      <w:r w:rsidRPr="00D5151E">
        <w:rPr>
          <w:b/>
        </w:rPr>
        <w:t xml:space="preserve">Рассмотрим все предложения взаимозачетных схем!               </w:t>
      </w:r>
    </w:p>
    <w:p w:rsidR="00743119" w:rsidRDefault="00743119" w:rsidP="002B2B2E">
      <w:pPr>
        <w:rPr>
          <w:b/>
          <w:i/>
          <w:iCs/>
          <w:sz w:val="20"/>
          <w:szCs w:val="20"/>
        </w:rPr>
      </w:pPr>
      <w:r w:rsidRPr="00D5151E">
        <w:rPr>
          <w:sz w:val="20"/>
          <w:szCs w:val="20"/>
        </w:rPr>
        <w:t xml:space="preserve">                    </w:t>
      </w:r>
      <w:r w:rsidRPr="00D5151E">
        <w:rPr>
          <w:b/>
          <w:i/>
          <w:iCs/>
          <w:sz w:val="20"/>
          <w:szCs w:val="20"/>
        </w:rPr>
        <w:t>Персональный подход к каждому Заказчику обеспечивает максимально   комфортные  условия для долгосрочного и взаимовыгодного сотрудничества</w:t>
      </w:r>
      <w:r>
        <w:rPr>
          <w:b/>
          <w:i/>
          <w:iCs/>
          <w:sz w:val="20"/>
          <w:szCs w:val="20"/>
        </w:rPr>
        <w:t>.</w:t>
      </w:r>
    </w:p>
    <w:p w:rsidR="00743119" w:rsidRDefault="00743119" w:rsidP="002B2B2E">
      <w:pPr>
        <w:rPr>
          <w:b/>
          <w:sz w:val="20"/>
          <w:szCs w:val="20"/>
        </w:rPr>
      </w:pPr>
      <w:r w:rsidRPr="00D5151E">
        <w:rPr>
          <w:b/>
          <w:sz w:val="20"/>
          <w:szCs w:val="20"/>
        </w:rPr>
        <w:t xml:space="preserve">С Уважением, коммерческий директор                                                                                 </w:t>
      </w:r>
    </w:p>
    <w:p w:rsidR="00743119" w:rsidRPr="00D5151E" w:rsidRDefault="00743119" w:rsidP="002B2B2E">
      <w:pPr>
        <w:rPr>
          <w:b/>
          <w:i/>
          <w:iCs/>
        </w:rPr>
      </w:pPr>
      <w:r w:rsidRPr="00D5151E">
        <w:rPr>
          <w:b/>
          <w:sz w:val="20"/>
          <w:szCs w:val="20"/>
        </w:rPr>
        <w:t xml:space="preserve"> </w:t>
      </w:r>
      <w:r w:rsidRPr="00D5151E">
        <w:rPr>
          <w:b/>
          <w:u w:val="single"/>
        </w:rPr>
        <w:t>Лозовая Галина Павловна 89514561284 сот</w:t>
      </w:r>
      <w:r w:rsidRPr="00D5151E">
        <w:rPr>
          <w:b/>
        </w:rPr>
        <w:t xml:space="preserve"> . факс(351) 266-97-24</w:t>
      </w:r>
    </w:p>
    <w:sectPr w:rsidR="00743119" w:rsidRPr="00D5151E" w:rsidSect="002B2B2E">
      <w:footerReference w:type="default" r:id="rId7"/>
      <w:headerReference w:type="first" r:id="rId8"/>
      <w:footerReference w:type="first" r:id="rId9"/>
      <w:pgSz w:w="11906" w:h="16838"/>
      <w:pgMar w:top="1676" w:right="748" w:bottom="360" w:left="902" w:header="426" w:footer="13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119" w:rsidRDefault="00743119">
      <w:r>
        <w:separator/>
      </w:r>
    </w:p>
  </w:endnote>
  <w:endnote w:type="continuationSeparator" w:id="1">
    <w:p w:rsidR="00743119" w:rsidRDefault="00743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88" w:type="dxa"/>
      <w:tblInd w:w="-106" w:type="dxa"/>
      <w:tblBorders>
        <w:top w:val="single" w:sz="4" w:space="0" w:color="auto"/>
      </w:tblBorders>
      <w:tblLook w:val="01E0"/>
    </w:tblPr>
    <w:tblGrid>
      <w:gridCol w:w="10092"/>
    </w:tblGrid>
    <w:tr w:rsidR="00743119">
      <w:trPr>
        <w:trHeight w:val="283"/>
      </w:trPr>
      <w:tc>
        <w:tcPr>
          <w:tcW w:w="11388" w:type="dxa"/>
          <w:tcBorders>
            <w:top w:val="single" w:sz="4" w:space="0" w:color="auto"/>
          </w:tcBorders>
        </w:tcPr>
        <w:p w:rsidR="00743119" w:rsidRPr="00F440E6" w:rsidRDefault="00743119" w:rsidP="0021341D">
          <w:pPr>
            <w:tabs>
              <w:tab w:val="left" w:pos="7907"/>
            </w:tabs>
            <w:rPr>
              <w:rFonts w:ascii="Lucida Console" w:hAnsi="Lucida Console" w:cs="Lucida Console"/>
              <w:i/>
              <w:iCs/>
            </w:rPr>
          </w:pPr>
          <w:r>
            <w:rPr>
              <w:rFonts w:ascii="Lucida Console" w:hAnsi="Lucida Console" w:cs="Lucida Console"/>
            </w:rPr>
            <w:t xml:space="preserve">    </w:t>
          </w:r>
          <w:r w:rsidRPr="00BE5F72">
            <w:rPr>
              <w:rFonts w:ascii="Lucida Console" w:hAnsi="Lucida Console" w:cs="Lucida Console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9" type="#_x0000_t75" alt="роскомплект" style="width:98.25pt;height:18pt;visibility:visible">
                <v:imagedata r:id="rId1" o:title=""/>
              </v:shape>
            </w:pict>
          </w:r>
          <w:r>
            <w:rPr>
              <w:rFonts w:ascii="Lucida Console" w:hAnsi="Lucida Console" w:cs="Lucida Console"/>
            </w:rPr>
            <w:t xml:space="preserve">      </w:t>
          </w:r>
          <w:r w:rsidRPr="00BE5F72">
            <w:rPr>
              <w:rFonts w:ascii="Lucida Console" w:hAnsi="Lucida Console" w:cs="Lucida Console"/>
              <w:noProof/>
            </w:rPr>
            <w:pict>
              <v:shape id="Рисунок 3" o:spid="_x0000_i1030" type="#_x0000_t75" alt="роскомплект" style="width:98.25pt;height:18pt;visibility:visible">
                <v:imagedata r:id="rId1" o:title=""/>
              </v:shape>
            </w:pict>
          </w:r>
          <w:r>
            <w:rPr>
              <w:rFonts w:ascii="Lucida Console" w:hAnsi="Lucida Console" w:cs="Lucida Console"/>
            </w:rPr>
            <w:t xml:space="preserve">      </w:t>
          </w:r>
          <w:r w:rsidRPr="00BE5F72">
            <w:rPr>
              <w:rFonts w:ascii="Lucida Console" w:hAnsi="Lucida Console" w:cs="Lucida Console"/>
              <w:noProof/>
            </w:rPr>
            <w:pict>
              <v:shape id="Рисунок 4" o:spid="_x0000_i1031" type="#_x0000_t75" alt="роскомплект" style="width:98.25pt;height:18pt;visibility:visible">
                <v:imagedata r:id="rId1" o:title=""/>
              </v:shape>
            </w:pict>
          </w:r>
          <w:r>
            <w:rPr>
              <w:rFonts w:ascii="Lucida Console" w:hAnsi="Lucida Console" w:cs="Lucida Console"/>
            </w:rPr>
            <w:t xml:space="preserve">      </w:t>
          </w:r>
          <w:r w:rsidRPr="00BE5F72">
            <w:rPr>
              <w:rFonts w:ascii="Lucida Console" w:hAnsi="Lucida Console" w:cs="Lucida Console"/>
              <w:noProof/>
            </w:rPr>
            <w:pict>
              <v:shape id="Рисунок 5" o:spid="_x0000_i1032" type="#_x0000_t75" alt="роскомплект" style="width:98.25pt;height:18pt;visibility:visible">
                <v:imagedata r:id="rId1" o:title=""/>
              </v:shape>
            </w:pict>
          </w:r>
        </w:p>
      </w:tc>
    </w:tr>
  </w:tbl>
  <w:p w:rsidR="00743119" w:rsidRPr="00F440E6" w:rsidRDefault="00743119" w:rsidP="009E6F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119" w:rsidRDefault="00743119">
    <w:pPr>
      <w:pStyle w:val="Footer"/>
      <w:rPr>
        <w:rFonts w:ascii="Lucida Console" w:hAnsi="Lucida Console" w:cs="Lucida Console"/>
        <w:noProof/>
      </w:rPr>
    </w:pPr>
    <w:r>
      <w:rPr>
        <w:rFonts w:ascii="Lucida Console" w:hAnsi="Lucida Console" w:cs="Lucida Console"/>
      </w:rPr>
      <w:t xml:space="preserve">               </w:t>
    </w:r>
  </w:p>
  <w:p w:rsidR="00743119" w:rsidRDefault="007431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119" w:rsidRDefault="00743119">
      <w:r>
        <w:separator/>
      </w:r>
    </w:p>
  </w:footnote>
  <w:footnote w:type="continuationSeparator" w:id="1">
    <w:p w:rsidR="00743119" w:rsidRDefault="00743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119" w:rsidRPr="00B256C1" w:rsidRDefault="00743119" w:rsidP="00B256C1">
    <w:pPr>
      <w:jc w:val="center"/>
      <w:rPr>
        <w:b/>
        <w:sz w:val="28"/>
        <w:szCs w:val="28"/>
      </w:rPr>
    </w:pPr>
    <w:r w:rsidRPr="00B256C1">
      <w:rPr>
        <w:b/>
        <w:sz w:val="28"/>
        <w:szCs w:val="28"/>
      </w:rPr>
      <w:t>ОБЩЕСТВО    С   ОГРАНИЧЕННОЙ ОТВЕТСТВЕННОСТЬЮ</w:t>
    </w:r>
  </w:p>
  <w:p w:rsidR="00743119" w:rsidRPr="00B256C1" w:rsidRDefault="00743119" w:rsidP="00B256C1">
    <w:pPr>
      <w:tabs>
        <w:tab w:val="left" w:pos="1230"/>
      </w:tabs>
      <w:jc w:val="center"/>
      <w:outlineLvl w:val="0"/>
      <w:rPr>
        <w:rFonts w:ascii="Bodoni MT Black" w:hAnsi="Bodoni MT Black" w:cs="Arial"/>
        <w:b/>
        <w:i/>
        <w:sz w:val="48"/>
        <w:szCs w:val="48"/>
      </w:rPr>
    </w:pPr>
    <w:r w:rsidRPr="00B256C1">
      <w:rPr>
        <w:rFonts w:ascii="Arial Narrow" w:hAnsi="Arial Narrow" w:cs="Arial"/>
        <w:b/>
        <w:i/>
        <w:sz w:val="48"/>
        <w:szCs w:val="48"/>
      </w:rPr>
      <w:t>Торговый</w:t>
    </w:r>
    <w:r w:rsidRPr="00B256C1">
      <w:rPr>
        <w:rFonts w:ascii="Bodoni MT Black" w:hAnsi="Bodoni MT Black" w:cs="Arial"/>
        <w:b/>
        <w:i/>
        <w:sz w:val="48"/>
        <w:szCs w:val="48"/>
      </w:rPr>
      <w:t xml:space="preserve"> </w:t>
    </w:r>
    <w:r w:rsidRPr="00B256C1">
      <w:rPr>
        <w:rFonts w:ascii="Arial Narrow" w:hAnsi="Arial Narrow" w:cs="Arial"/>
        <w:b/>
        <w:i/>
        <w:sz w:val="48"/>
        <w:szCs w:val="48"/>
      </w:rPr>
      <w:t>Дом</w:t>
    </w:r>
    <w:r w:rsidRPr="00B256C1">
      <w:rPr>
        <w:rFonts w:ascii="Bodoni MT Black" w:hAnsi="Bodoni MT Black" w:cs="Arial"/>
        <w:b/>
        <w:i/>
        <w:sz w:val="48"/>
        <w:szCs w:val="48"/>
      </w:rPr>
      <w:t xml:space="preserve"> «</w:t>
    </w:r>
    <w:r>
      <w:rPr>
        <w:b/>
        <w:i/>
        <w:sz w:val="48"/>
        <w:szCs w:val="48"/>
      </w:rPr>
      <w:t>ЧелябНефтеПродукт</w:t>
    </w:r>
    <w:r w:rsidRPr="00B256C1">
      <w:rPr>
        <w:rFonts w:ascii="Bodoni MT Black" w:hAnsi="Bodoni MT Black" w:cs="Arial"/>
        <w:b/>
        <w:i/>
        <w:sz w:val="48"/>
        <w:szCs w:val="48"/>
      </w:rPr>
      <w:t>»</w:t>
    </w:r>
  </w:p>
  <w:p w:rsidR="00743119" w:rsidRPr="001076D7" w:rsidRDefault="00743119" w:rsidP="00AC0816">
    <w:pPr>
      <w:jc w:val="center"/>
    </w:pPr>
  </w:p>
  <w:tbl>
    <w:tblPr>
      <w:tblW w:w="10994" w:type="dxa"/>
      <w:tblInd w:w="-372" w:type="dxa"/>
      <w:tblLook w:val="0000"/>
    </w:tblPr>
    <w:tblGrid>
      <w:gridCol w:w="5594"/>
      <w:gridCol w:w="5400"/>
    </w:tblGrid>
    <w:tr w:rsidR="00743119" w:rsidTr="00B256C1">
      <w:trPr>
        <w:trHeight w:val="599"/>
      </w:trPr>
      <w:tc>
        <w:tcPr>
          <w:tcW w:w="5594" w:type="dxa"/>
          <w:tcBorders>
            <w:top w:val="single" w:sz="4" w:space="0" w:color="auto"/>
          </w:tcBorders>
          <w:vAlign w:val="center"/>
        </w:tcPr>
        <w:p w:rsidR="00743119" w:rsidRPr="002B2B2E" w:rsidRDefault="00743119" w:rsidP="002A7936">
          <w:pPr>
            <w:ind w:left="12" w:hanging="12"/>
            <w:jc w:val="both"/>
            <w:outlineLvl w:val="0"/>
            <w:rPr>
              <w:sz w:val="18"/>
              <w:szCs w:val="18"/>
            </w:rPr>
          </w:pPr>
          <w:r w:rsidRPr="002B2B2E">
            <w:rPr>
              <w:sz w:val="18"/>
              <w:szCs w:val="18"/>
            </w:rPr>
            <w:t>Юридический адрес: 4540</w:t>
          </w:r>
          <w:r>
            <w:rPr>
              <w:sz w:val="18"/>
              <w:szCs w:val="18"/>
            </w:rPr>
            <w:t>80</w:t>
          </w:r>
          <w:r w:rsidRPr="002B2B2E">
            <w:rPr>
              <w:sz w:val="18"/>
              <w:szCs w:val="18"/>
            </w:rPr>
            <w:t xml:space="preserve">  г. Челябинск, ул. </w:t>
          </w:r>
          <w:r>
            <w:rPr>
              <w:sz w:val="18"/>
              <w:szCs w:val="18"/>
            </w:rPr>
            <w:t>Энгельса</w:t>
          </w:r>
          <w:r w:rsidRPr="002B2B2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44 кор Д офис 604</w:t>
          </w:r>
        </w:p>
        <w:p w:rsidR="00743119" w:rsidRPr="002B2B2E" w:rsidRDefault="00743119" w:rsidP="002A7936">
          <w:pPr>
            <w:jc w:val="both"/>
            <w:outlineLvl w:val="0"/>
            <w:rPr>
              <w:sz w:val="18"/>
              <w:szCs w:val="18"/>
            </w:rPr>
          </w:pPr>
          <w:r w:rsidRPr="002B2B2E">
            <w:rPr>
              <w:sz w:val="18"/>
              <w:szCs w:val="18"/>
            </w:rPr>
            <w:t>Почтовый адрес: 4540</w:t>
          </w:r>
          <w:r>
            <w:rPr>
              <w:sz w:val="18"/>
              <w:szCs w:val="18"/>
            </w:rPr>
            <w:t>80</w:t>
          </w:r>
          <w:r w:rsidRPr="002B2B2E">
            <w:rPr>
              <w:sz w:val="18"/>
              <w:szCs w:val="18"/>
            </w:rPr>
            <w:t xml:space="preserve">  г. Челябинск, ул. </w:t>
          </w:r>
          <w:r>
            <w:rPr>
              <w:sz w:val="18"/>
              <w:szCs w:val="18"/>
            </w:rPr>
            <w:t>Энгельса</w:t>
          </w:r>
          <w:r w:rsidRPr="002B2B2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44 кор Д,офис 604</w:t>
          </w:r>
        </w:p>
        <w:p w:rsidR="00743119" w:rsidRPr="002B2B2E" w:rsidRDefault="00743119" w:rsidP="002A7936">
          <w:pPr>
            <w:ind w:left="-360" w:right="-360"/>
            <w:jc w:val="both"/>
            <w:rPr>
              <w:sz w:val="18"/>
              <w:szCs w:val="18"/>
            </w:rPr>
          </w:pPr>
          <w:r w:rsidRPr="002B2B2E">
            <w:rPr>
              <w:sz w:val="18"/>
              <w:szCs w:val="18"/>
            </w:rPr>
            <w:t>Те8</w:t>
          </w:r>
          <w:r>
            <w:rPr>
              <w:sz w:val="18"/>
              <w:szCs w:val="18"/>
            </w:rPr>
            <w:t xml:space="preserve">  </w:t>
          </w:r>
          <w:r w:rsidRPr="002B2B2E">
            <w:rPr>
              <w:sz w:val="18"/>
              <w:szCs w:val="18"/>
            </w:rPr>
            <w:t xml:space="preserve">факс: 8(351) </w:t>
          </w:r>
          <w:r>
            <w:rPr>
              <w:sz w:val="18"/>
              <w:szCs w:val="18"/>
            </w:rPr>
            <w:t>211-60-31</w:t>
          </w:r>
        </w:p>
        <w:p w:rsidR="00743119" w:rsidRPr="00A65003" w:rsidRDefault="00743119" w:rsidP="002A7936">
          <w:pPr>
            <w:jc w:val="both"/>
            <w:rPr>
              <w:sz w:val="18"/>
              <w:szCs w:val="18"/>
              <w:lang w:val="en-US"/>
            </w:rPr>
          </w:pPr>
          <w:r w:rsidRPr="002B2B2E">
            <w:rPr>
              <w:sz w:val="18"/>
              <w:szCs w:val="18"/>
            </w:rPr>
            <w:t>ИНН</w:t>
          </w:r>
          <w:r w:rsidRPr="00A65003">
            <w:rPr>
              <w:sz w:val="18"/>
              <w:szCs w:val="18"/>
              <w:lang w:val="en-US"/>
            </w:rPr>
            <w:t>/</w:t>
          </w:r>
          <w:r w:rsidRPr="002B2B2E">
            <w:rPr>
              <w:sz w:val="18"/>
              <w:szCs w:val="18"/>
            </w:rPr>
            <w:t>КПП</w:t>
          </w:r>
          <w:r w:rsidRPr="00A65003">
            <w:rPr>
              <w:sz w:val="18"/>
              <w:szCs w:val="18"/>
              <w:lang w:val="en-US"/>
            </w:rPr>
            <w:t xml:space="preserve"> 7453243452/745301001                               </w:t>
          </w:r>
          <w:r>
            <w:rPr>
              <w:sz w:val="18"/>
              <w:szCs w:val="18"/>
              <w:lang w:val="en-US"/>
            </w:rPr>
            <w:t xml:space="preserve"> </w:t>
          </w:r>
          <w:r w:rsidRPr="00A65003">
            <w:rPr>
              <w:sz w:val="18"/>
              <w:szCs w:val="18"/>
              <w:lang w:val="en-US"/>
            </w:rPr>
            <w:t xml:space="preserve">  </w:t>
          </w:r>
          <w:r w:rsidRPr="002B2B2E">
            <w:rPr>
              <w:sz w:val="18"/>
              <w:szCs w:val="18"/>
              <w:lang w:val="en-US"/>
            </w:rPr>
            <w:t>E</w:t>
          </w:r>
          <w:r w:rsidRPr="00A65003">
            <w:rPr>
              <w:sz w:val="18"/>
              <w:szCs w:val="18"/>
              <w:lang w:val="en-US"/>
            </w:rPr>
            <w:t xml:space="preserve">  </w:t>
          </w:r>
          <w:r w:rsidRPr="002B2B2E">
            <w:rPr>
              <w:sz w:val="18"/>
              <w:szCs w:val="18"/>
              <w:lang w:val="en-US"/>
            </w:rPr>
            <w:t>mail</w:t>
          </w:r>
          <w:r w:rsidRPr="00A65003">
            <w:rPr>
              <w:sz w:val="18"/>
              <w:szCs w:val="18"/>
              <w:lang w:val="en-US"/>
            </w:rPr>
            <w:t xml:space="preserve">:  </w:t>
          </w:r>
          <w:hyperlink r:id="rId1" w:history="1">
            <w:r w:rsidRPr="002B2B2E">
              <w:rPr>
                <w:rStyle w:val="Hyperlink"/>
                <w:b/>
                <w:sz w:val="18"/>
                <w:szCs w:val="18"/>
                <w:lang w:val="en-US"/>
              </w:rPr>
              <w:t>magistralural</w:t>
            </w:r>
            <w:r w:rsidRPr="00A65003">
              <w:rPr>
                <w:rStyle w:val="Hyperlink"/>
                <w:b/>
                <w:sz w:val="18"/>
                <w:szCs w:val="18"/>
                <w:lang w:val="en-US"/>
              </w:rPr>
              <w:t>@</w:t>
            </w:r>
            <w:r w:rsidRPr="002B2B2E">
              <w:rPr>
                <w:rStyle w:val="Hyperlink"/>
                <w:b/>
                <w:sz w:val="18"/>
                <w:szCs w:val="18"/>
                <w:lang w:val="en-US"/>
              </w:rPr>
              <w:t>mail</w:t>
            </w:r>
            <w:r w:rsidRPr="00A65003">
              <w:rPr>
                <w:rStyle w:val="Hyperlink"/>
                <w:b/>
                <w:sz w:val="18"/>
                <w:szCs w:val="18"/>
                <w:lang w:val="en-US"/>
              </w:rPr>
              <w:t>.</w:t>
            </w:r>
            <w:r w:rsidRPr="002B2B2E">
              <w:rPr>
                <w:rStyle w:val="Hyperlink"/>
                <w:b/>
                <w:sz w:val="18"/>
                <w:szCs w:val="18"/>
                <w:lang w:val="en-US"/>
              </w:rPr>
              <w:t>ru</w:t>
            </w:r>
          </w:hyperlink>
        </w:p>
        <w:p w:rsidR="00743119" w:rsidRPr="00A65003" w:rsidRDefault="00743119" w:rsidP="003C6D3A">
          <w:pPr>
            <w:rPr>
              <w:sz w:val="18"/>
              <w:szCs w:val="18"/>
              <w:lang w:val="en-US"/>
            </w:rPr>
          </w:pPr>
        </w:p>
      </w:tc>
      <w:tc>
        <w:tcPr>
          <w:tcW w:w="5400" w:type="dxa"/>
          <w:tcBorders>
            <w:top w:val="single" w:sz="4" w:space="0" w:color="auto"/>
          </w:tcBorders>
          <w:vAlign w:val="center"/>
        </w:tcPr>
        <w:p w:rsidR="00743119" w:rsidRPr="002B2B2E" w:rsidRDefault="00743119" w:rsidP="003C6D3A">
          <w:pPr>
            <w:rPr>
              <w:rFonts w:ascii="Book Antiqua" w:hAnsi="Book Antiqua" w:cs="Book Antiqua"/>
              <w:sz w:val="18"/>
              <w:szCs w:val="18"/>
            </w:rPr>
          </w:pPr>
          <w:r w:rsidRPr="002B2B2E">
            <w:rPr>
              <w:rFonts w:ascii="Book Antiqua" w:hAnsi="Book Antiqua" w:cs="Book Antiqua"/>
              <w:sz w:val="18"/>
              <w:szCs w:val="18"/>
            </w:rPr>
            <w:t>Общество с ограниченной ответственностью</w:t>
          </w:r>
        </w:p>
        <w:p w:rsidR="00743119" w:rsidRPr="002B2B2E" w:rsidRDefault="00743119" w:rsidP="003C6D3A">
          <w:pPr>
            <w:rPr>
              <w:rFonts w:ascii="Book Antiqua" w:hAnsi="Book Antiqua" w:cs="Book Antiqua"/>
              <w:sz w:val="18"/>
              <w:szCs w:val="18"/>
            </w:rPr>
          </w:pPr>
          <w:r w:rsidRPr="002B2B2E">
            <w:rPr>
              <w:rFonts w:ascii="Book Antiqua" w:hAnsi="Book Antiqua" w:cs="Book Antiqua"/>
              <w:sz w:val="18"/>
              <w:szCs w:val="18"/>
            </w:rPr>
            <w:t xml:space="preserve"> Торговый Дом </w:t>
          </w:r>
          <w:r w:rsidRPr="002B2B2E">
            <w:rPr>
              <w:rFonts w:ascii="Book Antiqua" w:hAnsi="Book Antiqua" w:cs="Book Antiqua"/>
              <w:b/>
              <w:bCs/>
              <w:i/>
              <w:iCs/>
              <w:sz w:val="18"/>
              <w:szCs w:val="18"/>
            </w:rPr>
            <w:t>«</w:t>
          </w:r>
          <w:r>
            <w:rPr>
              <w:rFonts w:ascii="Book Antiqua" w:hAnsi="Book Antiqua" w:cs="Book Antiqua"/>
              <w:b/>
              <w:bCs/>
              <w:i/>
              <w:iCs/>
              <w:sz w:val="18"/>
              <w:szCs w:val="18"/>
            </w:rPr>
            <w:t>ЧелябНефтеПродукт</w:t>
          </w:r>
          <w:r w:rsidRPr="002B2B2E">
            <w:rPr>
              <w:rFonts w:ascii="Book Antiqua" w:hAnsi="Book Antiqua" w:cs="Book Antiqua"/>
              <w:b/>
              <w:bCs/>
              <w:i/>
              <w:iCs/>
              <w:sz w:val="18"/>
              <w:szCs w:val="18"/>
            </w:rPr>
            <w:t>»</w:t>
          </w:r>
        </w:p>
        <w:p w:rsidR="00743119" w:rsidRPr="002B2B2E" w:rsidRDefault="00743119" w:rsidP="003C6D3A">
          <w:pPr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Адрес: 454080 Россия,  г. </w:t>
          </w:r>
          <w:r w:rsidRPr="002B2B2E">
            <w:rPr>
              <w:rFonts w:ascii="Book Antiqua" w:hAnsi="Book Antiqua" w:cs="Book Antiqua"/>
              <w:sz w:val="18"/>
              <w:szCs w:val="18"/>
            </w:rPr>
            <w:t xml:space="preserve">Челябинск, </w:t>
          </w:r>
        </w:p>
        <w:p w:rsidR="00743119" w:rsidRPr="002B2B2E" w:rsidRDefault="00743119" w:rsidP="003C6D3A">
          <w:pPr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Энгельса 44д</w:t>
          </w:r>
          <w:r w:rsidRPr="002B2B2E">
            <w:rPr>
              <w:rFonts w:ascii="Book Antiqua" w:hAnsi="Book Antiqua" w:cs="Book Antiqua"/>
              <w:sz w:val="18"/>
              <w:szCs w:val="18"/>
            </w:rPr>
            <w:t>,</w:t>
          </w:r>
          <w:r>
            <w:rPr>
              <w:rFonts w:ascii="Book Antiqua" w:hAnsi="Book Antiqua" w:cs="Book Antiqua"/>
              <w:sz w:val="18"/>
              <w:szCs w:val="18"/>
            </w:rPr>
            <w:t>офис 604</w:t>
          </w:r>
        </w:p>
        <w:p w:rsidR="00743119" w:rsidRPr="002B2B2E" w:rsidRDefault="00743119" w:rsidP="003C6D3A">
          <w:pPr>
            <w:rPr>
              <w:rFonts w:ascii="Book Antiqua" w:hAnsi="Book Antiqua" w:cs="Book Antiqua"/>
              <w:sz w:val="18"/>
              <w:szCs w:val="18"/>
            </w:rPr>
          </w:pPr>
          <w:r w:rsidRPr="002B2B2E">
            <w:rPr>
              <w:rFonts w:ascii="Book Antiqua" w:hAnsi="Book Antiqua" w:cs="Book Antiqua"/>
              <w:sz w:val="18"/>
              <w:szCs w:val="18"/>
            </w:rPr>
            <w:t>ИНН</w:t>
          </w:r>
          <w:r>
            <w:rPr>
              <w:rFonts w:ascii="Book Antiqua" w:hAnsi="Book Antiqua" w:cs="Book Antiqua"/>
              <w:sz w:val="18"/>
              <w:szCs w:val="18"/>
            </w:rPr>
            <w:t>7453243452</w:t>
          </w:r>
          <w:r w:rsidRPr="002B2B2E">
            <w:rPr>
              <w:rFonts w:ascii="Book Antiqua" w:hAnsi="Book Antiqua" w:cs="Book Antiqua"/>
              <w:sz w:val="18"/>
              <w:szCs w:val="18"/>
            </w:rPr>
            <w:t xml:space="preserve">/КПП </w:t>
          </w:r>
          <w:r>
            <w:rPr>
              <w:rFonts w:ascii="Book Antiqua" w:hAnsi="Book Antiqua" w:cs="Book Antiqua"/>
              <w:sz w:val="18"/>
              <w:szCs w:val="18"/>
            </w:rPr>
            <w:t>745301001</w:t>
          </w:r>
          <w:r w:rsidRPr="002B2B2E">
            <w:rPr>
              <w:rFonts w:ascii="Book Antiqua" w:hAnsi="Book Antiqua" w:cs="Book Antiqua"/>
              <w:sz w:val="18"/>
              <w:szCs w:val="18"/>
            </w:rPr>
            <w:t>,</w:t>
          </w:r>
        </w:p>
        <w:p w:rsidR="00743119" w:rsidRPr="002B2B2E" w:rsidRDefault="00743119" w:rsidP="003C6D3A">
          <w:pPr>
            <w:rPr>
              <w:rFonts w:ascii="Book Antiqua" w:hAnsi="Book Antiqua" w:cs="Book Antiqua"/>
              <w:sz w:val="18"/>
              <w:szCs w:val="18"/>
            </w:rPr>
          </w:pPr>
          <w:r w:rsidRPr="002B2B2E">
            <w:rPr>
              <w:rFonts w:ascii="Book Antiqua" w:hAnsi="Book Antiqua" w:cs="Book Antiqua"/>
              <w:sz w:val="18"/>
              <w:szCs w:val="18"/>
            </w:rPr>
            <w:t xml:space="preserve">Р/С  </w:t>
          </w:r>
          <w:r>
            <w:rPr>
              <w:rFonts w:ascii="Book Antiqua" w:hAnsi="Book Antiqua" w:cs="Book Antiqua"/>
              <w:sz w:val="18"/>
              <w:szCs w:val="18"/>
            </w:rPr>
            <w:t>40702810690740000830</w:t>
          </w:r>
          <w:r w:rsidRPr="002B2B2E">
            <w:rPr>
              <w:rFonts w:ascii="Book Antiqua" w:hAnsi="Book Antiqua" w:cs="Book Antiqua"/>
              <w:sz w:val="18"/>
              <w:szCs w:val="18"/>
            </w:rPr>
            <w:t xml:space="preserve"> </w:t>
          </w:r>
        </w:p>
        <w:p w:rsidR="00743119" w:rsidRPr="002B2B2E" w:rsidRDefault="00743119" w:rsidP="003C6D3A">
          <w:pPr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Отдел. №34 ОАО «Челябинвестбанк</w:t>
          </w:r>
          <w:r w:rsidRPr="002B2B2E">
            <w:rPr>
              <w:rFonts w:ascii="Book Antiqua" w:hAnsi="Book Antiqua" w:cs="Book Antiqua"/>
              <w:sz w:val="18"/>
              <w:szCs w:val="18"/>
            </w:rPr>
            <w:t>» г. Челябинска,</w:t>
          </w:r>
        </w:p>
        <w:p w:rsidR="00743119" w:rsidRPr="002B2B2E" w:rsidRDefault="00743119" w:rsidP="003C6D3A">
          <w:pPr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К/С  30101810400000000779 БИК 047501779</w:t>
          </w:r>
        </w:p>
        <w:p w:rsidR="00743119" w:rsidRDefault="00743119" w:rsidP="001C740F">
          <w:r>
            <w:rPr>
              <w:rFonts w:ascii="Book Antiqua" w:hAnsi="Book Antiqua" w:cs="Book Antiqua"/>
              <w:sz w:val="18"/>
              <w:szCs w:val="18"/>
            </w:rPr>
            <w:t>ОКПО: 12611909</w:t>
          </w:r>
          <w:r w:rsidRPr="002B2B2E">
            <w:rPr>
              <w:rFonts w:ascii="Book Antiqua" w:hAnsi="Book Antiqua" w:cs="Book Antiqua"/>
              <w:sz w:val="18"/>
              <w:szCs w:val="18"/>
            </w:rPr>
            <w:t xml:space="preserve">               </w:t>
          </w:r>
        </w:p>
      </w:tc>
    </w:tr>
    <w:tr w:rsidR="00743119" w:rsidTr="00DC162C">
      <w:trPr>
        <w:trHeight w:val="750"/>
      </w:trPr>
      <w:tc>
        <w:tcPr>
          <w:tcW w:w="5594" w:type="dxa"/>
          <w:tcBorders>
            <w:top w:val="single" w:sz="4" w:space="0" w:color="auto"/>
          </w:tcBorders>
          <w:vAlign w:val="center"/>
        </w:tcPr>
        <w:p w:rsidR="00743119" w:rsidRDefault="00743119" w:rsidP="003C6D3A">
          <w:pPr>
            <w:rPr>
              <w:rFonts w:ascii="Book Antiqua" w:hAnsi="Book Antiqua" w:cs="Book Antiqua"/>
              <w:sz w:val="20"/>
              <w:szCs w:val="20"/>
            </w:rPr>
          </w:pPr>
        </w:p>
      </w:tc>
      <w:tc>
        <w:tcPr>
          <w:tcW w:w="5400" w:type="dxa"/>
          <w:tcBorders>
            <w:top w:val="single" w:sz="4" w:space="0" w:color="auto"/>
          </w:tcBorders>
          <w:vAlign w:val="center"/>
        </w:tcPr>
        <w:p w:rsidR="00743119" w:rsidRPr="002B2B2E" w:rsidRDefault="00743119" w:rsidP="003C6D3A">
          <w:pPr>
            <w:jc w:val="right"/>
            <w:rPr>
              <w:rFonts w:ascii="Georgia" w:hAnsi="Georgia" w:cs="Georgia"/>
              <w:b/>
              <w:bCs/>
              <w:sz w:val="20"/>
              <w:szCs w:val="20"/>
            </w:rPr>
          </w:pPr>
          <w:r w:rsidRPr="002B2B2E">
            <w:rPr>
              <w:rFonts w:ascii="Georgia" w:hAnsi="Georgia" w:cs="Georgia"/>
              <w:b/>
              <w:bCs/>
              <w:sz w:val="20"/>
              <w:szCs w:val="20"/>
            </w:rPr>
            <w:t>Генеральному директору</w:t>
          </w:r>
        </w:p>
        <w:p w:rsidR="00743119" w:rsidRPr="002B2B2E" w:rsidRDefault="00743119" w:rsidP="003C6D3A">
          <w:pPr>
            <w:jc w:val="right"/>
            <w:rPr>
              <w:rFonts w:ascii="Georgia" w:hAnsi="Georgia" w:cs="Georgia"/>
              <w:b/>
              <w:bCs/>
              <w:sz w:val="20"/>
              <w:szCs w:val="20"/>
            </w:rPr>
          </w:pPr>
          <w:r w:rsidRPr="002B2B2E">
            <w:rPr>
              <w:rFonts w:ascii="Georgia" w:hAnsi="Georgia" w:cs="Georgia"/>
              <w:b/>
              <w:bCs/>
              <w:sz w:val="20"/>
              <w:szCs w:val="20"/>
            </w:rPr>
            <w:t>Главному инженеру</w:t>
          </w:r>
        </w:p>
        <w:p w:rsidR="00743119" w:rsidRPr="004823EC" w:rsidRDefault="00743119" w:rsidP="003C6D3A">
          <w:pPr>
            <w:jc w:val="right"/>
            <w:rPr>
              <w:rFonts w:ascii="Georgia" w:hAnsi="Georgia" w:cs="Georgia"/>
              <w:b/>
              <w:bCs/>
            </w:rPr>
          </w:pPr>
          <w:r>
            <w:rPr>
              <w:rFonts w:ascii="Georgia" w:hAnsi="Georgia" w:cs="Georgia"/>
              <w:b/>
              <w:bCs/>
              <w:sz w:val="20"/>
              <w:szCs w:val="20"/>
            </w:rPr>
            <w:t>Начальнику отдела снабжения</w:t>
          </w:r>
          <w:r>
            <w:rPr>
              <w:rFonts w:ascii="Georgia" w:hAnsi="Georgia" w:cs="Georgia"/>
              <w:b/>
              <w:bCs/>
              <w:sz w:val="20"/>
              <w:szCs w:val="20"/>
            </w:rPr>
            <w:br/>
          </w:r>
        </w:p>
      </w:tc>
    </w:tr>
  </w:tbl>
  <w:p w:rsidR="00743119" w:rsidRPr="00AC0816" w:rsidRDefault="00743119" w:rsidP="00AC0816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510"/>
    <w:multiLevelType w:val="hybridMultilevel"/>
    <w:tmpl w:val="017662E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46265BB4"/>
    <w:multiLevelType w:val="hybridMultilevel"/>
    <w:tmpl w:val="FC90C75C"/>
    <w:lvl w:ilvl="0" w:tplc="D618F7BE">
      <w:start w:val="1"/>
      <w:numFmt w:val="decimal"/>
      <w:lvlText w:val="%1."/>
      <w:lvlJc w:val="left"/>
      <w:pPr>
        <w:ind w:left="113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97" w:hanging="180"/>
      </w:pPr>
      <w:rPr>
        <w:rFonts w:cs="Times New Roman"/>
      </w:rPr>
    </w:lvl>
  </w:abstractNum>
  <w:abstractNum w:abstractNumId="2">
    <w:nsid w:val="4C3D73F5"/>
    <w:multiLevelType w:val="hybridMultilevel"/>
    <w:tmpl w:val="A692D36C"/>
    <w:lvl w:ilvl="0" w:tplc="0419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3">
    <w:nsid w:val="58894A0F"/>
    <w:multiLevelType w:val="hybridMultilevel"/>
    <w:tmpl w:val="A70AD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722D9"/>
    <w:multiLevelType w:val="hybridMultilevel"/>
    <w:tmpl w:val="755A989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5A4C5A3B"/>
    <w:multiLevelType w:val="hybridMultilevel"/>
    <w:tmpl w:val="CB843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5944F4"/>
    <w:multiLevelType w:val="hybridMultilevel"/>
    <w:tmpl w:val="BB9A7D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CB17F7C"/>
    <w:multiLevelType w:val="hybridMultilevel"/>
    <w:tmpl w:val="AE3EEF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F1A"/>
    <w:rsid w:val="00001765"/>
    <w:rsid w:val="000026D0"/>
    <w:rsid w:val="00004562"/>
    <w:rsid w:val="0002251A"/>
    <w:rsid w:val="00030E8F"/>
    <w:rsid w:val="00036694"/>
    <w:rsid w:val="0003736A"/>
    <w:rsid w:val="000416EE"/>
    <w:rsid w:val="0004192B"/>
    <w:rsid w:val="00044F66"/>
    <w:rsid w:val="00046828"/>
    <w:rsid w:val="00047527"/>
    <w:rsid w:val="00050A36"/>
    <w:rsid w:val="000527DE"/>
    <w:rsid w:val="000575A8"/>
    <w:rsid w:val="000622FD"/>
    <w:rsid w:val="0006387F"/>
    <w:rsid w:val="000641CC"/>
    <w:rsid w:val="00064324"/>
    <w:rsid w:val="000657A3"/>
    <w:rsid w:val="00077E55"/>
    <w:rsid w:val="00084BAB"/>
    <w:rsid w:val="00093388"/>
    <w:rsid w:val="00093544"/>
    <w:rsid w:val="00095C7F"/>
    <w:rsid w:val="00096685"/>
    <w:rsid w:val="0009758B"/>
    <w:rsid w:val="000A2C42"/>
    <w:rsid w:val="000A48B5"/>
    <w:rsid w:val="000A5893"/>
    <w:rsid w:val="000A6F27"/>
    <w:rsid w:val="000A7B1F"/>
    <w:rsid w:val="000B50EE"/>
    <w:rsid w:val="000D0532"/>
    <w:rsid w:val="000D4442"/>
    <w:rsid w:val="000D575B"/>
    <w:rsid w:val="000E09E9"/>
    <w:rsid w:val="000E62DD"/>
    <w:rsid w:val="000E665B"/>
    <w:rsid w:val="000E6E8E"/>
    <w:rsid w:val="0010266C"/>
    <w:rsid w:val="00105B74"/>
    <w:rsid w:val="001076D7"/>
    <w:rsid w:val="00107DD5"/>
    <w:rsid w:val="00120F19"/>
    <w:rsid w:val="00121941"/>
    <w:rsid w:val="0012530D"/>
    <w:rsid w:val="001274C4"/>
    <w:rsid w:val="00140AA8"/>
    <w:rsid w:val="001466F3"/>
    <w:rsid w:val="00152A12"/>
    <w:rsid w:val="00152FCE"/>
    <w:rsid w:val="00155D42"/>
    <w:rsid w:val="00166999"/>
    <w:rsid w:val="00167079"/>
    <w:rsid w:val="001671B6"/>
    <w:rsid w:val="00171FEA"/>
    <w:rsid w:val="00176920"/>
    <w:rsid w:val="00181AB9"/>
    <w:rsid w:val="00182C1D"/>
    <w:rsid w:val="001837F7"/>
    <w:rsid w:val="00186625"/>
    <w:rsid w:val="0018770F"/>
    <w:rsid w:val="001952E3"/>
    <w:rsid w:val="00195D52"/>
    <w:rsid w:val="0019659A"/>
    <w:rsid w:val="00197569"/>
    <w:rsid w:val="00197761"/>
    <w:rsid w:val="001A015E"/>
    <w:rsid w:val="001A6613"/>
    <w:rsid w:val="001B0E44"/>
    <w:rsid w:val="001C1923"/>
    <w:rsid w:val="001C2905"/>
    <w:rsid w:val="001C740F"/>
    <w:rsid w:val="001D1BD9"/>
    <w:rsid w:val="001D4F9A"/>
    <w:rsid w:val="001D67CC"/>
    <w:rsid w:val="001E4DA3"/>
    <w:rsid w:val="001E6ADB"/>
    <w:rsid w:val="001E7F1F"/>
    <w:rsid w:val="001F20FF"/>
    <w:rsid w:val="002006DB"/>
    <w:rsid w:val="00211183"/>
    <w:rsid w:val="00211FFF"/>
    <w:rsid w:val="002132DA"/>
    <w:rsid w:val="0021341D"/>
    <w:rsid w:val="002179A9"/>
    <w:rsid w:val="002217ED"/>
    <w:rsid w:val="002278B0"/>
    <w:rsid w:val="00227D41"/>
    <w:rsid w:val="0023136C"/>
    <w:rsid w:val="00232EE2"/>
    <w:rsid w:val="00234510"/>
    <w:rsid w:val="00234C0D"/>
    <w:rsid w:val="002366D8"/>
    <w:rsid w:val="0024104B"/>
    <w:rsid w:val="002418AF"/>
    <w:rsid w:val="00245E85"/>
    <w:rsid w:val="00250544"/>
    <w:rsid w:val="00255A06"/>
    <w:rsid w:val="00255CE9"/>
    <w:rsid w:val="00263804"/>
    <w:rsid w:val="002648CD"/>
    <w:rsid w:val="00264E49"/>
    <w:rsid w:val="002716D0"/>
    <w:rsid w:val="00285460"/>
    <w:rsid w:val="002A06DB"/>
    <w:rsid w:val="002A7936"/>
    <w:rsid w:val="002B2B2E"/>
    <w:rsid w:val="002B5366"/>
    <w:rsid w:val="002C0729"/>
    <w:rsid w:val="002C168B"/>
    <w:rsid w:val="002C2B37"/>
    <w:rsid w:val="002C5B29"/>
    <w:rsid w:val="002C5DAF"/>
    <w:rsid w:val="002D1BD7"/>
    <w:rsid w:val="002E04A2"/>
    <w:rsid w:val="002E0FA1"/>
    <w:rsid w:val="002E6144"/>
    <w:rsid w:val="002E61C4"/>
    <w:rsid w:val="002F38AF"/>
    <w:rsid w:val="002F4A1F"/>
    <w:rsid w:val="002F5F74"/>
    <w:rsid w:val="002F6D77"/>
    <w:rsid w:val="003044D0"/>
    <w:rsid w:val="00311B32"/>
    <w:rsid w:val="00314EE1"/>
    <w:rsid w:val="00323EE9"/>
    <w:rsid w:val="0032707B"/>
    <w:rsid w:val="00332462"/>
    <w:rsid w:val="00333495"/>
    <w:rsid w:val="00335AEE"/>
    <w:rsid w:val="003477A0"/>
    <w:rsid w:val="00350974"/>
    <w:rsid w:val="00351435"/>
    <w:rsid w:val="003523D7"/>
    <w:rsid w:val="0035381B"/>
    <w:rsid w:val="00357500"/>
    <w:rsid w:val="00367079"/>
    <w:rsid w:val="0037232A"/>
    <w:rsid w:val="0037440A"/>
    <w:rsid w:val="003768B7"/>
    <w:rsid w:val="00381787"/>
    <w:rsid w:val="0038474E"/>
    <w:rsid w:val="00390187"/>
    <w:rsid w:val="003901FA"/>
    <w:rsid w:val="00393F8D"/>
    <w:rsid w:val="0039428E"/>
    <w:rsid w:val="00394FC9"/>
    <w:rsid w:val="003A36A8"/>
    <w:rsid w:val="003A4830"/>
    <w:rsid w:val="003A65E0"/>
    <w:rsid w:val="003A72EB"/>
    <w:rsid w:val="003A7D83"/>
    <w:rsid w:val="003B1B69"/>
    <w:rsid w:val="003B3FAC"/>
    <w:rsid w:val="003B534B"/>
    <w:rsid w:val="003B6CAA"/>
    <w:rsid w:val="003C28BF"/>
    <w:rsid w:val="003C33E1"/>
    <w:rsid w:val="003C3AF7"/>
    <w:rsid w:val="003C40CF"/>
    <w:rsid w:val="003C6D3A"/>
    <w:rsid w:val="003D2E1D"/>
    <w:rsid w:val="003D3756"/>
    <w:rsid w:val="003D3B86"/>
    <w:rsid w:val="003D46C1"/>
    <w:rsid w:val="003E1A51"/>
    <w:rsid w:val="003E2316"/>
    <w:rsid w:val="003F5D7E"/>
    <w:rsid w:val="00400632"/>
    <w:rsid w:val="00412B91"/>
    <w:rsid w:val="00414335"/>
    <w:rsid w:val="00416FEE"/>
    <w:rsid w:val="004227AA"/>
    <w:rsid w:val="00432FA0"/>
    <w:rsid w:val="00433D22"/>
    <w:rsid w:val="00434FF8"/>
    <w:rsid w:val="004375A1"/>
    <w:rsid w:val="004407C9"/>
    <w:rsid w:val="00446607"/>
    <w:rsid w:val="00446A82"/>
    <w:rsid w:val="004527A3"/>
    <w:rsid w:val="00453D20"/>
    <w:rsid w:val="00454917"/>
    <w:rsid w:val="0045557A"/>
    <w:rsid w:val="004646F3"/>
    <w:rsid w:val="00465ACE"/>
    <w:rsid w:val="00465F06"/>
    <w:rsid w:val="0047004E"/>
    <w:rsid w:val="004700B9"/>
    <w:rsid w:val="00471B1B"/>
    <w:rsid w:val="004731E8"/>
    <w:rsid w:val="004761AF"/>
    <w:rsid w:val="00480EC7"/>
    <w:rsid w:val="00480EF5"/>
    <w:rsid w:val="00482024"/>
    <w:rsid w:val="004823EC"/>
    <w:rsid w:val="00496EA7"/>
    <w:rsid w:val="004A2D0F"/>
    <w:rsid w:val="004A729B"/>
    <w:rsid w:val="004B093B"/>
    <w:rsid w:val="004B2845"/>
    <w:rsid w:val="004B3817"/>
    <w:rsid w:val="004B3EA2"/>
    <w:rsid w:val="004B5670"/>
    <w:rsid w:val="004B7BA1"/>
    <w:rsid w:val="004C4DB4"/>
    <w:rsid w:val="004C511C"/>
    <w:rsid w:val="004C5CB7"/>
    <w:rsid w:val="004D301E"/>
    <w:rsid w:val="004D4269"/>
    <w:rsid w:val="004D68F3"/>
    <w:rsid w:val="004D725C"/>
    <w:rsid w:val="004D740C"/>
    <w:rsid w:val="004E0F87"/>
    <w:rsid w:val="004E3EAB"/>
    <w:rsid w:val="004E4A96"/>
    <w:rsid w:val="004F22CE"/>
    <w:rsid w:val="004F38E4"/>
    <w:rsid w:val="004F4AD6"/>
    <w:rsid w:val="0050037F"/>
    <w:rsid w:val="00500C75"/>
    <w:rsid w:val="00501405"/>
    <w:rsid w:val="00503168"/>
    <w:rsid w:val="00504903"/>
    <w:rsid w:val="00506C75"/>
    <w:rsid w:val="00507A44"/>
    <w:rsid w:val="00517C56"/>
    <w:rsid w:val="00534360"/>
    <w:rsid w:val="00540B3F"/>
    <w:rsid w:val="00540F71"/>
    <w:rsid w:val="00556DAA"/>
    <w:rsid w:val="0056106D"/>
    <w:rsid w:val="0056249F"/>
    <w:rsid w:val="005651E5"/>
    <w:rsid w:val="00574731"/>
    <w:rsid w:val="00584476"/>
    <w:rsid w:val="00590206"/>
    <w:rsid w:val="00591601"/>
    <w:rsid w:val="0059285C"/>
    <w:rsid w:val="005943AB"/>
    <w:rsid w:val="00595588"/>
    <w:rsid w:val="005A09C9"/>
    <w:rsid w:val="005A1F11"/>
    <w:rsid w:val="005B2668"/>
    <w:rsid w:val="005B45E6"/>
    <w:rsid w:val="005B6F22"/>
    <w:rsid w:val="005D460B"/>
    <w:rsid w:val="005D46F5"/>
    <w:rsid w:val="005D4C37"/>
    <w:rsid w:val="005D5097"/>
    <w:rsid w:val="005D7339"/>
    <w:rsid w:val="005E0E25"/>
    <w:rsid w:val="005F41D7"/>
    <w:rsid w:val="00602079"/>
    <w:rsid w:val="00605A07"/>
    <w:rsid w:val="00606FA0"/>
    <w:rsid w:val="006077C0"/>
    <w:rsid w:val="006078CB"/>
    <w:rsid w:val="00610629"/>
    <w:rsid w:val="006133DD"/>
    <w:rsid w:val="00621F71"/>
    <w:rsid w:val="00622522"/>
    <w:rsid w:val="006235C6"/>
    <w:rsid w:val="006244F8"/>
    <w:rsid w:val="00633D03"/>
    <w:rsid w:val="00647C1D"/>
    <w:rsid w:val="00654F39"/>
    <w:rsid w:val="006601D4"/>
    <w:rsid w:val="006610BA"/>
    <w:rsid w:val="00664B13"/>
    <w:rsid w:val="006748C9"/>
    <w:rsid w:val="00682DCA"/>
    <w:rsid w:val="006846FF"/>
    <w:rsid w:val="0068703C"/>
    <w:rsid w:val="006924D5"/>
    <w:rsid w:val="00692734"/>
    <w:rsid w:val="00697138"/>
    <w:rsid w:val="00697976"/>
    <w:rsid w:val="006A36FF"/>
    <w:rsid w:val="006B08D8"/>
    <w:rsid w:val="006B6454"/>
    <w:rsid w:val="006C5C4B"/>
    <w:rsid w:val="006C73D9"/>
    <w:rsid w:val="006E04B6"/>
    <w:rsid w:val="006E42B4"/>
    <w:rsid w:val="006E5359"/>
    <w:rsid w:val="006E66FC"/>
    <w:rsid w:val="006E6A3D"/>
    <w:rsid w:val="006E704E"/>
    <w:rsid w:val="006E7280"/>
    <w:rsid w:val="006F18AC"/>
    <w:rsid w:val="006F43CF"/>
    <w:rsid w:val="006F542D"/>
    <w:rsid w:val="0070372B"/>
    <w:rsid w:val="00703BC1"/>
    <w:rsid w:val="007045D3"/>
    <w:rsid w:val="00705536"/>
    <w:rsid w:val="00713D9B"/>
    <w:rsid w:val="00715414"/>
    <w:rsid w:val="00716F2B"/>
    <w:rsid w:val="007245B8"/>
    <w:rsid w:val="00724C46"/>
    <w:rsid w:val="00727B29"/>
    <w:rsid w:val="007325C1"/>
    <w:rsid w:val="00742163"/>
    <w:rsid w:val="00743119"/>
    <w:rsid w:val="0074490E"/>
    <w:rsid w:val="00744A68"/>
    <w:rsid w:val="00745D35"/>
    <w:rsid w:val="00746A95"/>
    <w:rsid w:val="00746B05"/>
    <w:rsid w:val="007502F1"/>
    <w:rsid w:val="007523A3"/>
    <w:rsid w:val="00755BAC"/>
    <w:rsid w:val="00760E9F"/>
    <w:rsid w:val="0076163F"/>
    <w:rsid w:val="00773D98"/>
    <w:rsid w:val="00773DDB"/>
    <w:rsid w:val="00773FBB"/>
    <w:rsid w:val="00784954"/>
    <w:rsid w:val="0079199A"/>
    <w:rsid w:val="00793344"/>
    <w:rsid w:val="00797268"/>
    <w:rsid w:val="007A42D5"/>
    <w:rsid w:val="007B3DE5"/>
    <w:rsid w:val="007B4700"/>
    <w:rsid w:val="007B537F"/>
    <w:rsid w:val="007B7B32"/>
    <w:rsid w:val="007C0EF5"/>
    <w:rsid w:val="007C124A"/>
    <w:rsid w:val="007C3184"/>
    <w:rsid w:val="007D1541"/>
    <w:rsid w:val="007D2C5E"/>
    <w:rsid w:val="007D6F1C"/>
    <w:rsid w:val="007E0849"/>
    <w:rsid w:val="007F502F"/>
    <w:rsid w:val="00800268"/>
    <w:rsid w:val="00803657"/>
    <w:rsid w:val="00805913"/>
    <w:rsid w:val="008101AA"/>
    <w:rsid w:val="0082516F"/>
    <w:rsid w:val="008256DC"/>
    <w:rsid w:val="0083322C"/>
    <w:rsid w:val="008345C4"/>
    <w:rsid w:val="00834654"/>
    <w:rsid w:val="008352CC"/>
    <w:rsid w:val="00846032"/>
    <w:rsid w:val="008538DB"/>
    <w:rsid w:val="008564C8"/>
    <w:rsid w:val="00864CF8"/>
    <w:rsid w:val="008654CE"/>
    <w:rsid w:val="008656B7"/>
    <w:rsid w:val="008668B2"/>
    <w:rsid w:val="00866A33"/>
    <w:rsid w:val="00871262"/>
    <w:rsid w:val="00872769"/>
    <w:rsid w:val="00874679"/>
    <w:rsid w:val="008752B3"/>
    <w:rsid w:val="00876BD7"/>
    <w:rsid w:val="008773EA"/>
    <w:rsid w:val="008826DB"/>
    <w:rsid w:val="0088414A"/>
    <w:rsid w:val="00887C62"/>
    <w:rsid w:val="00890679"/>
    <w:rsid w:val="008A0B85"/>
    <w:rsid w:val="008A18DE"/>
    <w:rsid w:val="008A3E0E"/>
    <w:rsid w:val="008B6B0B"/>
    <w:rsid w:val="008C0233"/>
    <w:rsid w:val="008C1C43"/>
    <w:rsid w:val="008C304C"/>
    <w:rsid w:val="008C4939"/>
    <w:rsid w:val="008C73F0"/>
    <w:rsid w:val="008D66E0"/>
    <w:rsid w:val="008D7502"/>
    <w:rsid w:val="008E0331"/>
    <w:rsid w:val="008E1DFA"/>
    <w:rsid w:val="008E39BD"/>
    <w:rsid w:val="008E4703"/>
    <w:rsid w:val="008F52ED"/>
    <w:rsid w:val="00900027"/>
    <w:rsid w:val="00900FAC"/>
    <w:rsid w:val="00902CBA"/>
    <w:rsid w:val="00903F1A"/>
    <w:rsid w:val="009055CF"/>
    <w:rsid w:val="0091052A"/>
    <w:rsid w:val="00914D16"/>
    <w:rsid w:val="00922CFD"/>
    <w:rsid w:val="00932521"/>
    <w:rsid w:val="0093753C"/>
    <w:rsid w:val="0095171C"/>
    <w:rsid w:val="009628CF"/>
    <w:rsid w:val="00964730"/>
    <w:rsid w:val="009742F4"/>
    <w:rsid w:val="009749B1"/>
    <w:rsid w:val="0099379A"/>
    <w:rsid w:val="009A0DA7"/>
    <w:rsid w:val="009A23B8"/>
    <w:rsid w:val="009A3D84"/>
    <w:rsid w:val="009A4C23"/>
    <w:rsid w:val="009B4293"/>
    <w:rsid w:val="009C2303"/>
    <w:rsid w:val="009C4DA8"/>
    <w:rsid w:val="009C7374"/>
    <w:rsid w:val="009D3E27"/>
    <w:rsid w:val="009D3ED1"/>
    <w:rsid w:val="009D4CFB"/>
    <w:rsid w:val="009D5F67"/>
    <w:rsid w:val="009D7138"/>
    <w:rsid w:val="009E1635"/>
    <w:rsid w:val="009E1C00"/>
    <w:rsid w:val="009E4CDE"/>
    <w:rsid w:val="009E6BC6"/>
    <w:rsid w:val="009E6FEF"/>
    <w:rsid w:val="009F0756"/>
    <w:rsid w:val="009F0BA1"/>
    <w:rsid w:val="009F1627"/>
    <w:rsid w:val="009F2DF7"/>
    <w:rsid w:val="009F4EA5"/>
    <w:rsid w:val="009F56FA"/>
    <w:rsid w:val="00A006D1"/>
    <w:rsid w:val="00A0616A"/>
    <w:rsid w:val="00A07232"/>
    <w:rsid w:val="00A10920"/>
    <w:rsid w:val="00A1185E"/>
    <w:rsid w:val="00A2017B"/>
    <w:rsid w:val="00A2304D"/>
    <w:rsid w:val="00A23170"/>
    <w:rsid w:val="00A25464"/>
    <w:rsid w:val="00A25EAD"/>
    <w:rsid w:val="00A32030"/>
    <w:rsid w:val="00A36E3A"/>
    <w:rsid w:val="00A37795"/>
    <w:rsid w:val="00A437D3"/>
    <w:rsid w:val="00A4726D"/>
    <w:rsid w:val="00A47830"/>
    <w:rsid w:val="00A52C6E"/>
    <w:rsid w:val="00A60D8C"/>
    <w:rsid w:val="00A61A39"/>
    <w:rsid w:val="00A642C3"/>
    <w:rsid w:val="00A65003"/>
    <w:rsid w:val="00A67A0E"/>
    <w:rsid w:val="00A70740"/>
    <w:rsid w:val="00A70B55"/>
    <w:rsid w:val="00A73D91"/>
    <w:rsid w:val="00A74B14"/>
    <w:rsid w:val="00A76CFE"/>
    <w:rsid w:val="00A81AD6"/>
    <w:rsid w:val="00A82827"/>
    <w:rsid w:val="00A908F3"/>
    <w:rsid w:val="00A95D77"/>
    <w:rsid w:val="00AA2173"/>
    <w:rsid w:val="00AA3553"/>
    <w:rsid w:val="00AA5493"/>
    <w:rsid w:val="00AA72F5"/>
    <w:rsid w:val="00AB06C7"/>
    <w:rsid w:val="00AB0CBF"/>
    <w:rsid w:val="00AB189F"/>
    <w:rsid w:val="00AB249E"/>
    <w:rsid w:val="00AB3BF5"/>
    <w:rsid w:val="00AB3DFF"/>
    <w:rsid w:val="00AB6239"/>
    <w:rsid w:val="00AB7514"/>
    <w:rsid w:val="00AC0816"/>
    <w:rsid w:val="00AC363C"/>
    <w:rsid w:val="00AC387B"/>
    <w:rsid w:val="00AC60D2"/>
    <w:rsid w:val="00AC69B1"/>
    <w:rsid w:val="00AD0A07"/>
    <w:rsid w:val="00AD37AF"/>
    <w:rsid w:val="00AE3174"/>
    <w:rsid w:val="00AF0980"/>
    <w:rsid w:val="00AF1F92"/>
    <w:rsid w:val="00AF4A18"/>
    <w:rsid w:val="00AF4E7E"/>
    <w:rsid w:val="00AF5370"/>
    <w:rsid w:val="00B008C6"/>
    <w:rsid w:val="00B14E0A"/>
    <w:rsid w:val="00B17D31"/>
    <w:rsid w:val="00B207CB"/>
    <w:rsid w:val="00B235E2"/>
    <w:rsid w:val="00B244B8"/>
    <w:rsid w:val="00B2486F"/>
    <w:rsid w:val="00B256C1"/>
    <w:rsid w:val="00B260F1"/>
    <w:rsid w:val="00B275B3"/>
    <w:rsid w:val="00B30E5C"/>
    <w:rsid w:val="00B3289F"/>
    <w:rsid w:val="00B343AF"/>
    <w:rsid w:val="00B535DC"/>
    <w:rsid w:val="00B556E5"/>
    <w:rsid w:val="00B56114"/>
    <w:rsid w:val="00B60AC6"/>
    <w:rsid w:val="00B70D50"/>
    <w:rsid w:val="00B72DC2"/>
    <w:rsid w:val="00B73733"/>
    <w:rsid w:val="00B74BBB"/>
    <w:rsid w:val="00B7599A"/>
    <w:rsid w:val="00B80595"/>
    <w:rsid w:val="00B824DC"/>
    <w:rsid w:val="00B83099"/>
    <w:rsid w:val="00B832B5"/>
    <w:rsid w:val="00B84556"/>
    <w:rsid w:val="00B95715"/>
    <w:rsid w:val="00BA056A"/>
    <w:rsid w:val="00BA05E6"/>
    <w:rsid w:val="00BA0B73"/>
    <w:rsid w:val="00BA3DB1"/>
    <w:rsid w:val="00BA48B7"/>
    <w:rsid w:val="00BA493F"/>
    <w:rsid w:val="00BB0704"/>
    <w:rsid w:val="00BB2CFB"/>
    <w:rsid w:val="00BC5213"/>
    <w:rsid w:val="00BC67FE"/>
    <w:rsid w:val="00BD1686"/>
    <w:rsid w:val="00BD2142"/>
    <w:rsid w:val="00BE5F72"/>
    <w:rsid w:val="00BF0639"/>
    <w:rsid w:val="00BF0805"/>
    <w:rsid w:val="00BF6EC8"/>
    <w:rsid w:val="00C01B0E"/>
    <w:rsid w:val="00C02868"/>
    <w:rsid w:val="00C075B5"/>
    <w:rsid w:val="00C075CB"/>
    <w:rsid w:val="00C105F8"/>
    <w:rsid w:val="00C10E22"/>
    <w:rsid w:val="00C12DF1"/>
    <w:rsid w:val="00C206F7"/>
    <w:rsid w:val="00C246A4"/>
    <w:rsid w:val="00C30968"/>
    <w:rsid w:val="00C32E89"/>
    <w:rsid w:val="00C348E3"/>
    <w:rsid w:val="00C3649D"/>
    <w:rsid w:val="00C36ADE"/>
    <w:rsid w:val="00C40C47"/>
    <w:rsid w:val="00C41168"/>
    <w:rsid w:val="00C42603"/>
    <w:rsid w:val="00C42803"/>
    <w:rsid w:val="00C44FC7"/>
    <w:rsid w:val="00C5016F"/>
    <w:rsid w:val="00C53FBD"/>
    <w:rsid w:val="00C561FB"/>
    <w:rsid w:val="00C57C70"/>
    <w:rsid w:val="00C61CFB"/>
    <w:rsid w:val="00C622AC"/>
    <w:rsid w:val="00C62D5A"/>
    <w:rsid w:val="00C62DCF"/>
    <w:rsid w:val="00C63E29"/>
    <w:rsid w:val="00C70B56"/>
    <w:rsid w:val="00C72F20"/>
    <w:rsid w:val="00C73E3D"/>
    <w:rsid w:val="00C75586"/>
    <w:rsid w:val="00C7744B"/>
    <w:rsid w:val="00C84DDD"/>
    <w:rsid w:val="00C911AF"/>
    <w:rsid w:val="00C92F07"/>
    <w:rsid w:val="00CA7335"/>
    <w:rsid w:val="00CB1052"/>
    <w:rsid w:val="00CB22F5"/>
    <w:rsid w:val="00CB4C12"/>
    <w:rsid w:val="00CB74A2"/>
    <w:rsid w:val="00CC7265"/>
    <w:rsid w:val="00CD493B"/>
    <w:rsid w:val="00CD4A2B"/>
    <w:rsid w:val="00CD6A9A"/>
    <w:rsid w:val="00CD6D64"/>
    <w:rsid w:val="00CE116E"/>
    <w:rsid w:val="00CE303F"/>
    <w:rsid w:val="00CE38D0"/>
    <w:rsid w:val="00D012BF"/>
    <w:rsid w:val="00D01AC5"/>
    <w:rsid w:val="00D02A80"/>
    <w:rsid w:val="00D05FF2"/>
    <w:rsid w:val="00D15646"/>
    <w:rsid w:val="00D1773F"/>
    <w:rsid w:val="00D20CF8"/>
    <w:rsid w:val="00D24806"/>
    <w:rsid w:val="00D24E30"/>
    <w:rsid w:val="00D308D5"/>
    <w:rsid w:val="00D320F5"/>
    <w:rsid w:val="00D41D88"/>
    <w:rsid w:val="00D5151E"/>
    <w:rsid w:val="00D54453"/>
    <w:rsid w:val="00D54CC1"/>
    <w:rsid w:val="00D575F4"/>
    <w:rsid w:val="00D57C0B"/>
    <w:rsid w:val="00D64990"/>
    <w:rsid w:val="00D70775"/>
    <w:rsid w:val="00D7434E"/>
    <w:rsid w:val="00D82892"/>
    <w:rsid w:val="00D85D9B"/>
    <w:rsid w:val="00D86495"/>
    <w:rsid w:val="00D91FEF"/>
    <w:rsid w:val="00D92404"/>
    <w:rsid w:val="00D9320E"/>
    <w:rsid w:val="00DA38B8"/>
    <w:rsid w:val="00DB01B3"/>
    <w:rsid w:val="00DB05B5"/>
    <w:rsid w:val="00DB1C24"/>
    <w:rsid w:val="00DB23EF"/>
    <w:rsid w:val="00DB307C"/>
    <w:rsid w:val="00DB44A5"/>
    <w:rsid w:val="00DC162C"/>
    <w:rsid w:val="00DC1C68"/>
    <w:rsid w:val="00DC32DD"/>
    <w:rsid w:val="00DC37B3"/>
    <w:rsid w:val="00DD0592"/>
    <w:rsid w:val="00DD12D6"/>
    <w:rsid w:val="00DD25B9"/>
    <w:rsid w:val="00DD3005"/>
    <w:rsid w:val="00DD514F"/>
    <w:rsid w:val="00DE144C"/>
    <w:rsid w:val="00DE1C76"/>
    <w:rsid w:val="00DE4C3D"/>
    <w:rsid w:val="00DF20F5"/>
    <w:rsid w:val="00DF35AF"/>
    <w:rsid w:val="00E01154"/>
    <w:rsid w:val="00E01B45"/>
    <w:rsid w:val="00E02182"/>
    <w:rsid w:val="00E03094"/>
    <w:rsid w:val="00E07DAE"/>
    <w:rsid w:val="00E1025D"/>
    <w:rsid w:val="00E20582"/>
    <w:rsid w:val="00E20979"/>
    <w:rsid w:val="00E21812"/>
    <w:rsid w:val="00E23F28"/>
    <w:rsid w:val="00E251C4"/>
    <w:rsid w:val="00E376A6"/>
    <w:rsid w:val="00E43103"/>
    <w:rsid w:val="00E43CD9"/>
    <w:rsid w:val="00E5481C"/>
    <w:rsid w:val="00E57DD5"/>
    <w:rsid w:val="00E621FD"/>
    <w:rsid w:val="00E64555"/>
    <w:rsid w:val="00E65C40"/>
    <w:rsid w:val="00E66964"/>
    <w:rsid w:val="00E718BC"/>
    <w:rsid w:val="00E8006C"/>
    <w:rsid w:val="00E81784"/>
    <w:rsid w:val="00E8537B"/>
    <w:rsid w:val="00E86E6D"/>
    <w:rsid w:val="00E915B2"/>
    <w:rsid w:val="00EA0AF4"/>
    <w:rsid w:val="00EB1E9A"/>
    <w:rsid w:val="00EB4A73"/>
    <w:rsid w:val="00EC689F"/>
    <w:rsid w:val="00EC77E0"/>
    <w:rsid w:val="00ED0113"/>
    <w:rsid w:val="00ED186C"/>
    <w:rsid w:val="00ED6A38"/>
    <w:rsid w:val="00ED7CDC"/>
    <w:rsid w:val="00EE097E"/>
    <w:rsid w:val="00EE0DAF"/>
    <w:rsid w:val="00EE2A41"/>
    <w:rsid w:val="00EE4722"/>
    <w:rsid w:val="00EE72D9"/>
    <w:rsid w:val="00EE7A71"/>
    <w:rsid w:val="00EF1D4C"/>
    <w:rsid w:val="00EF3F34"/>
    <w:rsid w:val="00EF4373"/>
    <w:rsid w:val="00EF51A4"/>
    <w:rsid w:val="00F00CDD"/>
    <w:rsid w:val="00F01229"/>
    <w:rsid w:val="00F06ACD"/>
    <w:rsid w:val="00F07A5F"/>
    <w:rsid w:val="00F07EC2"/>
    <w:rsid w:val="00F07F5F"/>
    <w:rsid w:val="00F133E7"/>
    <w:rsid w:val="00F15C4A"/>
    <w:rsid w:val="00F17259"/>
    <w:rsid w:val="00F265A2"/>
    <w:rsid w:val="00F319B4"/>
    <w:rsid w:val="00F35108"/>
    <w:rsid w:val="00F409D1"/>
    <w:rsid w:val="00F418A2"/>
    <w:rsid w:val="00F440E6"/>
    <w:rsid w:val="00F45590"/>
    <w:rsid w:val="00F45EDE"/>
    <w:rsid w:val="00F45F3E"/>
    <w:rsid w:val="00F50E65"/>
    <w:rsid w:val="00F52F1F"/>
    <w:rsid w:val="00F53791"/>
    <w:rsid w:val="00F54494"/>
    <w:rsid w:val="00F578B2"/>
    <w:rsid w:val="00F6383E"/>
    <w:rsid w:val="00F6561E"/>
    <w:rsid w:val="00F714D4"/>
    <w:rsid w:val="00F74810"/>
    <w:rsid w:val="00F96CB3"/>
    <w:rsid w:val="00F975F3"/>
    <w:rsid w:val="00FA143A"/>
    <w:rsid w:val="00FA3D1F"/>
    <w:rsid w:val="00FA7642"/>
    <w:rsid w:val="00FA7FC8"/>
    <w:rsid w:val="00FB5EA4"/>
    <w:rsid w:val="00FB64F7"/>
    <w:rsid w:val="00FC3117"/>
    <w:rsid w:val="00FC5685"/>
    <w:rsid w:val="00FD4DDE"/>
    <w:rsid w:val="00FE2C00"/>
    <w:rsid w:val="00FE40F9"/>
    <w:rsid w:val="00FE68E6"/>
    <w:rsid w:val="00FF64E0"/>
    <w:rsid w:val="00FF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1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3F1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0EF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903F1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0EF5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E614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0EF5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FD4DDE"/>
    <w:pPr>
      <w:ind w:left="708"/>
    </w:pPr>
  </w:style>
  <w:style w:type="character" w:styleId="Hyperlink">
    <w:name w:val="Hyperlink"/>
    <w:basedOn w:val="DefaultParagraphFont"/>
    <w:uiPriority w:val="99"/>
    <w:rsid w:val="00FD4DD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2097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E20979"/>
    <w:rPr>
      <w:rFonts w:cs="Times New Roman"/>
      <w:i/>
    </w:rPr>
  </w:style>
  <w:style w:type="table" w:styleId="TableGrid">
    <w:name w:val="Table Grid"/>
    <w:basedOn w:val="TableNormal"/>
    <w:uiPriority w:val="99"/>
    <w:locked/>
    <w:rsid w:val="008256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gistralura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1307</TotalTime>
  <Pages>1</Pages>
  <Words>366</Words>
  <Characters>2090</Characters>
  <Application>Microsoft Office Outlook</Application>
  <DocSecurity>0</DocSecurity>
  <Lines>0</Lines>
  <Paragraphs>0</Paragraphs>
  <ScaleCrop>false</ScaleCrop>
  <Company>ООО Роскомплект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</dc:title>
  <dc:subject/>
  <dc:creator>Офис</dc:creator>
  <cp:keywords/>
  <dc:description/>
  <cp:lastModifiedBy>WiZaRd</cp:lastModifiedBy>
  <cp:revision>123</cp:revision>
  <cp:lastPrinted>2012-11-19T04:38:00Z</cp:lastPrinted>
  <dcterms:created xsi:type="dcterms:W3CDTF">2011-03-22T13:00:00Z</dcterms:created>
  <dcterms:modified xsi:type="dcterms:W3CDTF">2012-11-19T04:40:00Z</dcterms:modified>
</cp:coreProperties>
</file>