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C8" w:rsidRDefault="005232C8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7pt;height:117pt;visibility:visible">
            <v:imagedata r:id="rId5" o:title=""/>
          </v:shape>
        </w:pict>
      </w:r>
    </w:p>
    <w:p w:rsidR="005232C8" w:rsidRPr="001E3AD6" w:rsidRDefault="005232C8" w:rsidP="00A64DA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E3AD6">
        <w:rPr>
          <w:rFonts w:ascii="Times New Roman" w:hAnsi="Times New Roman"/>
          <w:sz w:val="28"/>
          <w:szCs w:val="28"/>
        </w:rPr>
        <w:t>Руководителю организации</w:t>
      </w:r>
    </w:p>
    <w:p w:rsidR="005232C8" w:rsidRPr="001E3AD6" w:rsidRDefault="005232C8" w:rsidP="00A64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AD6">
        <w:rPr>
          <w:rFonts w:ascii="Times New Roman" w:hAnsi="Times New Roman"/>
          <w:b/>
          <w:sz w:val="28"/>
          <w:szCs w:val="28"/>
        </w:rPr>
        <w:t>Коммерческое предложение</w:t>
      </w:r>
    </w:p>
    <w:p w:rsidR="005232C8" w:rsidRPr="001E3AD6" w:rsidRDefault="005232C8" w:rsidP="00263B80">
      <w:pPr>
        <w:spacing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E3AD6">
        <w:rPr>
          <w:rFonts w:ascii="Times New Roman" w:hAnsi="Times New Roman"/>
          <w:sz w:val="24"/>
          <w:szCs w:val="24"/>
        </w:rPr>
        <w:t>Уважаемые господа, компания ООО «Евростройснаб» занимается комплексными поставками  строительных материалов и готова предложить следующую продукцию:</w:t>
      </w:r>
    </w:p>
    <w:p w:rsidR="005232C8" w:rsidRDefault="005232C8" w:rsidP="00263B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D6">
        <w:rPr>
          <w:rFonts w:ascii="Times New Roman" w:hAnsi="Times New Roman"/>
          <w:sz w:val="24"/>
          <w:szCs w:val="24"/>
        </w:rPr>
        <w:t xml:space="preserve">Теплоизоляционные материалы: </w:t>
      </w:r>
      <w:r w:rsidRPr="001E3AD6">
        <w:rPr>
          <w:rFonts w:ascii="Times New Roman" w:hAnsi="Times New Roman"/>
          <w:sz w:val="24"/>
          <w:szCs w:val="24"/>
          <w:lang w:val="en-US"/>
        </w:rPr>
        <w:t>Rockwool</w:t>
      </w:r>
      <w:r w:rsidRPr="001E3AD6">
        <w:rPr>
          <w:rFonts w:ascii="Times New Roman" w:hAnsi="Times New Roman"/>
          <w:sz w:val="24"/>
          <w:szCs w:val="24"/>
        </w:rPr>
        <w:t>, ТЕХНО,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Baswool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3AD6">
        <w:rPr>
          <w:rFonts w:ascii="Times New Roman" w:hAnsi="Times New Roman"/>
          <w:sz w:val="24"/>
          <w:szCs w:val="24"/>
          <w:lang w:val="en-US"/>
        </w:rPr>
        <w:t>URSA</w:t>
      </w:r>
      <w:r w:rsidRPr="001E3AD6">
        <w:rPr>
          <w:rFonts w:ascii="Times New Roman" w:hAnsi="Times New Roman"/>
          <w:sz w:val="24"/>
          <w:szCs w:val="24"/>
        </w:rPr>
        <w:t xml:space="preserve">, </w:t>
      </w:r>
      <w:r w:rsidRPr="001E3AD6">
        <w:rPr>
          <w:rFonts w:ascii="Times New Roman" w:hAnsi="Times New Roman"/>
          <w:sz w:val="24"/>
          <w:szCs w:val="24"/>
          <w:lang w:val="en-US"/>
        </w:rPr>
        <w:t>ISOVER</w:t>
      </w:r>
      <w:r w:rsidRPr="001E3AD6">
        <w:rPr>
          <w:rFonts w:ascii="Times New Roman" w:hAnsi="Times New Roman"/>
          <w:sz w:val="24"/>
          <w:szCs w:val="24"/>
        </w:rPr>
        <w:t xml:space="preserve">, </w:t>
      </w:r>
      <w:r w:rsidRPr="001E3AD6">
        <w:rPr>
          <w:rFonts w:ascii="Times New Roman" w:hAnsi="Times New Roman"/>
          <w:sz w:val="24"/>
          <w:szCs w:val="24"/>
          <w:lang w:val="en-US"/>
        </w:rPr>
        <w:t>LINEROCK</w:t>
      </w:r>
      <w:r w:rsidRPr="001E3AD6">
        <w:rPr>
          <w:rFonts w:ascii="Times New Roman" w:hAnsi="Times New Roman"/>
          <w:sz w:val="24"/>
          <w:szCs w:val="24"/>
        </w:rPr>
        <w:t xml:space="preserve">, </w:t>
      </w:r>
      <w:r w:rsidRPr="001E3AD6">
        <w:rPr>
          <w:rFonts w:ascii="Times New Roman" w:hAnsi="Times New Roman"/>
          <w:sz w:val="24"/>
          <w:szCs w:val="24"/>
          <w:lang w:val="en-US"/>
        </w:rPr>
        <w:t>Euroizol</w:t>
      </w:r>
      <w:r w:rsidRPr="001E3AD6">
        <w:rPr>
          <w:rFonts w:ascii="Times New Roman" w:hAnsi="Times New Roman"/>
          <w:sz w:val="24"/>
          <w:szCs w:val="24"/>
        </w:rPr>
        <w:t xml:space="preserve">, Пеноплекс, Тимплекс, Теплекс, </w:t>
      </w:r>
      <w:r w:rsidRPr="001E3AD6">
        <w:rPr>
          <w:rFonts w:ascii="Times New Roman" w:hAnsi="Times New Roman"/>
          <w:sz w:val="24"/>
          <w:szCs w:val="24"/>
          <w:lang w:val="en-US"/>
        </w:rPr>
        <w:t>Knauf</w:t>
      </w:r>
      <w:r w:rsidRPr="001E3AD6">
        <w:rPr>
          <w:rFonts w:ascii="Times New Roman" w:hAnsi="Times New Roman"/>
          <w:sz w:val="24"/>
          <w:szCs w:val="24"/>
        </w:rPr>
        <w:t xml:space="preserve">, ПСБ-С, ППЖ-200, П-125, тех.маты, рулонная теплоизоляция для труб </w:t>
      </w:r>
      <w:r w:rsidRPr="001E3AD6">
        <w:rPr>
          <w:rFonts w:ascii="Times New Roman" w:hAnsi="Times New Roman"/>
          <w:sz w:val="24"/>
          <w:szCs w:val="24"/>
          <w:lang w:val="en-US"/>
        </w:rPr>
        <w:t>K</w:t>
      </w:r>
      <w:r w:rsidRPr="001E3AD6">
        <w:rPr>
          <w:rFonts w:ascii="Times New Roman" w:hAnsi="Times New Roman"/>
          <w:sz w:val="24"/>
          <w:szCs w:val="24"/>
        </w:rPr>
        <w:t>-</w:t>
      </w:r>
      <w:r w:rsidRPr="001E3AD6">
        <w:rPr>
          <w:rFonts w:ascii="Times New Roman" w:hAnsi="Times New Roman"/>
          <w:sz w:val="24"/>
          <w:szCs w:val="24"/>
          <w:lang w:val="en-US"/>
        </w:rPr>
        <w:t>Flex</w:t>
      </w:r>
      <w:r w:rsidRPr="001E3AD6">
        <w:rPr>
          <w:rFonts w:ascii="Times New Roman" w:hAnsi="Times New Roman"/>
          <w:sz w:val="24"/>
          <w:szCs w:val="24"/>
        </w:rPr>
        <w:t xml:space="preserve">, </w:t>
      </w:r>
      <w:r w:rsidRPr="001E3AD6">
        <w:rPr>
          <w:rFonts w:ascii="Times New Roman" w:hAnsi="Times New Roman"/>
          <w:sz w:val="24"/>
          <w:szCs w:val="24"/>
          <w:lang w:val="en-US"/>
        </w:rPr>
        <w:t>Armaflex</w:t>
      </w:r>
      <w:r w:rsidRPr="001E3AD6">
        <w:rPr>
          <w:rFonts w:ascii="Times New Roman" w:hAnsi="Times New Roman"/>
          <w:sz w:val="24"/>
          <w:szCs w:val="24"/>
        </w:rPr>
        <w:t>;</w:t>
      </w:r>
    </w:p>
    <w:p w:rsidR="005232C8" w:rsidRPr="001E3AD6" w:rsidRDefault="005232C8" w:rsidP="00263B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D6">
        <w:rPr>
          <w:rFonts w:ascii="Times New Roman" w:hAnsi="Times New Roman"/>
          <w:sz w:val="24"/>
          <w:szCs w:val="24"/>
        </w:rPr>
        <w:t>Влаго-пароизоляционные пленки: Изоспан,</w:t>
      </w:r>
      <w:r w:rsidRPr="00F61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Magnel</w:t>
      </w:r>
      <w:r w:rsidRPr="00F61C66">
        <w:rPr>
          <w:rFonts w:ascii="Times New Roman" w:hAnsi="Times New Roman"/>
          <w:sz w:val="24"/>
          <w:szCs w:val="24"/>
        </w:rPr>
        <w:t>,</w:t>
      </w:r>
      <w:r w:rsidRPr="001E3AD6">
        <w:rPr>
          <w:rFonts w:ascii="Times New Roman" w:hAnsi="Times New Roman"/>
          <w:sz w:val="24"/>
          <w:szCs w:val="24"/>
        </w:rPr>
        <w:t xml:space="preserve"> Тайвек, Ютафол, Мегафлекс, Ондулин;</w:t>
      </w:r>
    </w:p>
    <w:p w:rsidR="005232C8" w:rsidRDefault="005232C8" w:rsidP="00263B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D6">
        <w:rPr>
          <w:rFonts w:ascii="Times New Roman" w:hAnsi="Times New Roman"/>
          <w:sz w:val="24"/>
          <w:szCs w:val="24"/>
        </w:rPr>
        <w:t>Рулонные кровельные материалы: Унифлекс, Бикрост, Техноэласт, Бистерол, Фибиол, Гидростеклоизол</w:t>
      </w:r>
      <w:r>
        <w:rPr>
          <w:rFonts w:ascii="Times New Roman" w:hAnsi="Times New Roman"/>
          <w:sz w:val="24"/>
          <w:szCs w:val="24"/>
        </w:rPr>
        <w:t xml:space="preserve">, Изопласт, Рубероид </w:t>
      </w:r>
      <w:r w:rsidRPr="001E3AD6">
        <w:rPr>
          <w:rFonts w:ascii="Times New Roman" w:hAnsi="Times New Roman"/>
          <w:sz w:val="24"/>
          <w:szCs w:val="24"/>
        </w:rPr>
        <w:t>;</w:t>
      </w:r>
    </w:p>
    <w:p w:rsidR="005232C8" w:rsidRPr="00B6076E" w:rsidRDefault="005232C8" w:rsidP="00263B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ПВХ мембраны: Кровлелон-Е, </w:t>
      </w:r>
      <w:r>
        <w:rPr>
          <w:rFonts w:ascii="Times New Roman" w:hAnsi="Times New Roman"/>
          <w:sz w:val="24"/>
          <w:szCs w:val="24"/>
          <w:lang w:val="en-US"/>
        </w:rPr>
        <w:t>Logicroof</w:t>
      </w:r>
      <w:r w:rsidRPr="00B607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Alkorplan</w:t>
      </w:r>
      <w:r>
        <w:rPr>
          <w:rFonts w:ascii="Times New Roman" w:hAnsi="Times New Roman"/>
          <w:sz w:val="24"/>
          <w:szCs w:val="24"/>
        </w:rPr>
        <w:t>;</w:t>
      </w:r>
    </w:p>
    <w:p w:rsidR="005232C8" w:rsidRDefault="005232C8" w:rsidP="00263B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Геотекстиль Дорнит;</w:t>
      </w:r>
    </w:p>
    <w:p w:rsidR="005232C8" w:rsidRPr="001E3AD6" w:rsidRDefault="005232C8" w:rsidP="00263B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Декоративные элементы фасада;</w:t>
      </w:r>
    </w:p>
    <w:p w:rsidR="005232C8" w:rsidRPr="001E3AD6" w:rsidRDefault="005232C8" w:rsidP="00263B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D6">
        <w:rPr>
          <w:rFonts w:ascii="Times New Roman" w:hAnsi="Times New Roman"/>
          <w:sz w:val="24"/>
          <w:szCs w:val="24"/>
        </w:rPr>
        <w:t>Мастики, праймеры, битумы нефтяные;</w:t>
      </w:r>
    </w:p>
    <w:p w:rsidR="005232C8" w:rsidRPr="001E3AD6" w:rsidRDefault="005232C8" w:rsidP="00263B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D6">
        <w:rPr>
          <w:rFonts w:ascii="Times New Roman" w:hAnsi="Times New Roman"/>
          <w:sz w:val="24"/>
          <w:szCs w:val="24"/>
        </w:rPr>
        <w:t>Алюминиевые витражи (система «Татпроф»), входные группы;</w:t>
      </w:r>
    </w:p>
    <w:p w:rsidR="005232C8" w:rsidRPr="001E3AD6" w:rsidRDefault="005232C8" w:rsidP="00263B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D6">
        <w:rPr>
          <w:rFonts w:ascii="Times New Roman" w:hAnsi="Times New Roman"/>
          <w:sz w:val="24"/>
          <w:szCs w:val="24"/>
        </w:rPr>
        <w:t>Оконные блоки: ПВХ (</w:t>
      </w:r>
      <w:r w:rsidRPr="001E3AD6">
        <w:rPr>
          <w:rFonts w:ascii="Times New Roman" w:hAnsi="Times New Roman"/>
          <w:sz w:val="24"/>
          <w:szCs w:val="24"/>
          <w:lang w:val="en-US"/>
        </w:rPr>
        <w:t>Plafen</w:t>
      </w:r>
      <w:r w:rsidRPr="001E3AD6">
        <w:rPr>
          <w:rFonts w:ascii="Times New Roman" w:hAnsi="Times New Roman"/>
          <w:sz w:val="24"/>
          <w:szCs w:val="24"/>
        </w:rPr>
        <w:t xml:space="preserve">, </w:t>
      </w:r>
      <w:r w:rsidRPr="001E3AD6">
        <w:rPr>
          <w:rFonts w:ascii="Times New Roman" w:hAnsi="Times New Roman"/>
          <w:sz w:val="24"/>
          <w:szCs w:val="24"/>
          <w:lang w:val="en-US"/>
        </w:rPr>
        <w:t>Deceuninck</w:t>
      </w:r>
      <w:r w:rsidRPr="001E3AD6">
        <w:rPr>
          <w:rFonts w:ascii="Times New Roman" w:hAnsi="Times New Roman"/>
          <w:sz w:val="24"/>
          <w:szCs w:val="24"/>
        </w:rPr>
        <w:t>(</w:t>
      </w:r>
      <w:r w:rsidRPr="001E3AD6">
        <w:rPr>
          <w:rFonts w:ascii="Times New Roman" w:hAnsi="Times New Roman"/>
          <w:sz w:val="24"/>
          <w:szCs w:val="24"/>
          <w:lang w:val="en-US"/>
        </w:rPr>
        <w:t>Winsa</w:t>
      </w:r>
      <w:r w:rsidRPr="001E3AD6">
        <w:rPr>
          <w:rFonts w:ascii="Times New Roman" w:hAnsi="Times New Roman"/>
          <w:sz w:val="24"/>
          <w:szCs w:val="24"/>
        </w:rPr>
        <w:t>),</w:t>
      </w:r>
      <w:r w:rsidRPr="001E3AD6">
        <w:rPr>
          <w:rFonts w:ascii="Times New Roman" w:hAnsi="Times New Roman"/>
          <w:sz w:val="24"/>
          <w:szCs w:val="24"/>
          <w:lang w:val="en-US"/>
        </w:rPr>
        <w:t>Avangard</w:t>
      </w:r>
      <w:r w:rsidRPr="001E3AD6">
        <w:rPr>
          <w:rFonts w:ascii="Times New Roman" w:hAnsi="Times New Roman"/>
          <w:sz w:val="24"/>
          <w:szCs w:val="24"/>
        </w:rPr>
        <w:t xml:space="preserve"> </w:t>
      </w:r>
      <w:r w:rsidRPr="001E3AD6">
        <w:rPr>
          <w:rFonts w:ascii="Times New Roman" w:hAnsi="Times New Roman"/>
          <w:sz w:val="24"/>
          <w:szCs w:val="24"/>
          <w:lang w:val="en-US"/>
        </w:rPr>
        <w:t>XXI</w:t>
      </w:r>
      <w:r w:rsidRPr="001E3AD6">
        <w:rPr>
          <w:rFonts w:ascii="Times New Roman" w:hAnsi="Times New Roman"/>
          <w:sz w:val="24"/>
          <w:szCs w:val="24"/>
        </w:rPr>
        <w:t>), деревянные;</w:t>
      </w:r>
    </w:p>
    <w:p w:rsidR="005232C8" w:rsidRPr="001E3AD6" w:rsidRDefault="005232C8" w:rsidP="00263B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D6">
        <w:rPr>
          <w:rFonts w:ascii="Times New Roman" w:hAnsi="Times New Roman"/>
          <w:sz w:val="24"/>
          <w:szCs w:val="24"/>
        </w:rPr>
        <w:t>Двери: входные квартирные, противопожарные, межкомнатные;</w:t>
      </w:r>
    </w:p>
    <w:p w:rsidR="005232C8" w:rsidRPr="001E3AD6" w:rsidRDefault="005232C8" w:rsidP="00263B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D6">
        <w:rPr>
          <w:rFonts w:ascii="Times New Roman" w:hAnsi="Times New Roman"/>
          <w:sz w:val="24"/>
          <w:szCs w:val="24"/>
        </w:rPr>
        <w:t>Металлическа кровля: профнастил, металлочерепица, металлосайдинг,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AD6">
        <w:rPr>
          <w:rFonts w:ascii="Times New Roman" w:hAnsi="Times New Roman"/>
          <w:sz w:val="24"/>
          <w:szCs w:val="24"/>
        </w:rPr>
        <w:t>листы оцинкованные, водосточная система, доборные элементы, саморезы;</w:t>
      </w:r>
    </w:p>
    <w:p w:rsidR="005232C8" w:rsidRPr="001E3AD6" w:rsidRDefault="005232C8" w:rsidP="00263B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D6">
        <w:rPr>
          <w:rFonts w:ascii="Times New Roman" w:hAnsi="Times New Roman"/>
          <w:sz w:val="24"/>
          <w:szCs w:val="24"/>
        </w:rPr>
        <w:t>Сетки: сварные, плетёные, просечно-вытяжные;</w:t>
      </w:r>
    </w:p>
    <w:p w:rsidR="005232C8" w:rsidRPr="001E3AD6" w:rsidRDefault="005232C8" w:rsidP="00263B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D6">
        <w:rPr>
          <w:rFonts w:ascii="Times New Roman" w:hAnsi="Times New Roman"/>
          <w:sz w:val="24"/>
          <w:szCs w:val="24"/>
        </w:rPr>
        <w:t>Алюминиевые, биметаллические радиаторы, конвектора;</w:t>
      </w:r>
    </w:p>
    <w:p w:rsidR="005232C8" w:rsidRPr="001E3AD6" w:rsidRDefault="005232C8" w:rsidP="00263B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D6">
        <w:rPr>
          <w:rFonts w:ascii="Times New Roman" w:hAnsi="Times New Roman"/>
          <w:sz w:val="24"/>
          <w:szCs w:val="24"/>
        </w:rPr>
        <w:t xml:space="preserve">Сантехника: санфаянс, запорная арматура, </w:t>
      </w:r>
      <w:r w:rsidRPr="001E3AD6">
        <w:rPr>
          <w:rFonts w:ascii="Times New Roman" w:hAnsi="Times New Roman"/>
          <w:sz w:val="24"/>
          <w:szCs w:val="24"/>
          <w:lang w:val="en-US"/>
        </w:rPr>
        <w:t>Danfoss</w:t>
      </w:r>
      <w:r w:rsidRPr="001E3AD6">
        <w:rPr>
          <w:rFonts w:ascii="Times New Roman" w:hAnsi="Times New Roman"/>
          <w:sz w:val="24"/>
          <w:szCs w:val="24"/>
        </w:rPr>
        <w:t xml:space="preserve">, </w:t>
      </w:r>
      <w:r w:rsidRPr="001E3AD6">
        <w:rPr>
          <w:rFonts w:ascii="Times New Roman" w:hAnsi="Times New Roman"/>
          <w:sz w:val="24"/>
          <w:szCs w:val="24"/>
          <w:lang w:val="en-US"/>
        </w:rPr>
        <w:t>Wilo</w:t>
      </w:r>
      <w:r w:rsidRPr="001E3AD6">
        <w:rPr>
          <w:rFonts w:ascii="Times New Roman" w:hAnsi="Times New Roman"/>
          <w:sz w:val="24"/>
          <w:szCs w:val="24"/>
        </w:rPr>
        <w:t>;</w:t>
      </w:r>
    </w:p>
    <w:p w:rsidR="005232C8" w:rsidRPr="001E3AD6" w:rsidRDefault="005232C8" w:rsidP="00263B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D6">
        <w:rPr>
          <w:rFonts w:ascii="Times New Roman" w:hAnsi="Times New Roman"/>
          <w:sz w:val="24"/>
          <w:szCs w:val="24"/>
        </w:rPr>
        <w:t>Стеклопластиковая и базальтопластиковая арматура;</w:t>
      </w:r>
    </w:p>
    <w:p w:rsidR="005232C8" w:rsidRPr="001E3AD6" w:rsidRDefault="005232C8" w:rsidP="00263B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D6">
        <w:rPr>
          <w:rFonts w:ascii="Times New Roman" w:hAnsi="Times New Roman"/>
          <w:sz w:val="24"/>
          <w:szCs w:val="24"/>
        </w:rPr>
        <w:t>Крепеж для утеплителя;</w:t>
      </w:r>
    </w:p>
    <w:p w:rsidR="005232C8" w:rsidRPr="001E3AD6" w:rsidRDefault="005232C8" w:rsidP="00263B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D6">
        <w:rPr>
          <w:rFonts w:ascii="Times New Roman" w:hAnsi="Times New Roman"/>
          <w:sz w:val="24"/>
          <w:szCs w:val="24"/>
        </w:rPr>
        <w:t>Шифер, цементостружечная плита (</w:t>
      </w:r>
      <w:r w:rsidRPr="007F22F5">
        <w:rPr>
          <w:rFonts w:ascii="Times New Roman" w:hAnsi="Times New Roman"/>
          <w:b/>
          <w:sz w:val="24"/>
          <w:szCs w:val="24"/>
        </w:rPr>
        <w:t>ЦСП</w:t>
      </w:r>
      <w:r w:rsidRPr="001E3AD6">
        <w:rPr>
          <w:rFonts w:ascii="Times New Roman" w:hAnsi="Times New Roman"/>
          <w:sz w:val="24"/>
          <w:szCs w:val="24"/>
        </w:rPr>
        <w:t xml:space="preserve">), </w:t>
      </w:r>
      <w:r w:rsidRPr="001E3AD6">
        <w:rPr>
          <w:rFonts w:ascii="Times New Roman" w:hAnsi="Times New Roman"/>
          <w:sz w:val="24"/>
          <w:szCs w:val="24"/>
          <w:lang w:val="en-US"/>
        </w:rPr>
        <w:t>OSB</w:t>
      </w:r>
      <w:r w:rsidRPr="001E3AD6">
        <w:rPr>
          <w:rFonts w:ascii="Times New Roman" w:hAnsi="Times New Roman"/>
          <w:sz w:val="24"/>
          <w:szCs w:val="24"/>
        </w:rPr>
        <w:t>-3, сэндвич панели.</w:t>
      </w:r>
    </w:p>
    <w:p w:rsidR="005232C8" w:rsidRPr="00263B80" w:rsidRDefault="005232C8" w:rsidP="00263B8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3B80">
        <w:rPr>
          <w:rFonts w:ascii="Times New Roman" w:hAnsi="Times New Roman"/>
          <w:b/>
          <w:sz w:val="24"/>
          <w:szCs w:val="24"/>
        </w:rPr>
        <w:t xml:space="preserve">Контактная информация: </w:t>
      </w:r>
    </w:p>
    <w:p w:rsidR="005232C8" w:rsidRPr="00263B80" w:rsidRDefault="005232C8" w:rsidP="00263B8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3B80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зам. ген.директора</w:t>
      </w:r>
      <w:r w:rsidRPr="00263B80">
        <w:rPr>
          <w:rFonts w:ascii="Times New Roman" w:hAnsi="Times New Roman"/>
          <w:b/>
          <w:sz w:val="24"/>
          <w:szCs w:val="24"/>
        </w:rPr>
        <w:t xml:space="preserve"> Мутигуллин Динар Рамилович </w:t>
      </w:r>
      <w:r>
        <w:rPr>
          <w:rFonts w:ascii="Times New Roman" w:hAnsi="Times New Roman"/>
          <w:b/>
          <w:sz w:val="24"/>
          <w:szCs w:val="24"/>
        </w:rPr>
        <w:t>89274059531</w:t>
      </w:r>
      <w:r w:rsidRPr="00263B80">
        <w:rPr>
          <w:rFonts w:ascii="Times New Roman" w:hAnsi="Times New Roman"/>
          <w:b/>
          <w:sz w:val="24"/>
          <w:szCs w:val="24"/>
        </w:rPr>
        <w:t>;</w:t>
      </w:r>
    </w:p>
    <w:p w:rsidR="005232C8" w:rsidRPr="00F56E0C" w:rsidRDefault="005232C8" w:rsidP="00263B8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3B80">
        <w:rPr>
          <w:rFonts w:ascii="Times New Roman" w:hAnsi="Times New Roman"/>
          <w:b/>
          <w:sz w:val="24"/>
          <w:szCs w:val="24"/>
        </w:rPr>
        <w:t>Тел/фа</w:t>
      </w:r>
      <w:r>
        <w:rPr>
          <w:rFonts w:ascii="Times New Roman" w:hAnsi="Times New Roman"/>
          <w:b/>
          <w:sz w:val="24"/>
          <w:szCs w:val="24"/>
        </w:rPr>
        <w:t>кс: (843) 227-10-73, 227-10-83, 245-31-57.</w:t>
      </w:r>
    </w:p>
    <w:p w:rsidR="005232C8" w:rsidRDefault="005232C8" w:rsidP="00263B80">
      <w:pPr>
        <w:spacing w:line="240" w:lineRule="auto"/>
        <w:jc w:val="both"/>
      </w:pPr>
      <w:r w:rsidRPr="00263B80">
        <w:rPr>
          <w:rFonts w:ascii="Times New Roman" w:hAnsi="Times New Roman"/>
          <w:b/>
          <w:sz w:val="24"/>
          <w:szCs w:val="24"/>
          <w:lang w:val="en-US"/>
        </w:rPr>
        <w:t>e</w:t>
      </w:r>
      <w:r w:rsidRPr="00263B80">
        <w:rPr>
          <w:rFonts w:ascii="Times New Roman" w:hAnsi="Times New Roman"/>
          <w:b/>
          <w:sz w:val="24"/>
          <w:szCs w:val="24"/>
        </w:rPr>
        <w:t>-</w:t>
      </w:r>
      <w:r w:rsidRPr="00263B8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263B80"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Pr="00263B80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esnab</w:t>
        </w:r>
        <w:r w:rsidRPr="00263B80">
          <w:rPr>
            <w:rStyle w:val="Hyperlink"/>
            <w:rFonts w:ascii="Times New Roman" w:hAnsi="Times New Roman"/>
            <w:b/>
            <w:sz w:val="24"/>
            <w:szCs w:val="24"/>
          </w:rPr>
          <w:t>@</w:t>
        </w:r>
        <w:r w:rsidRPr="00263B80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inbox</w:t>
        </w:r>
        <w:r w:rsidRPr="00263B80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263B80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5232C8" w:rsidRPr="00433DB7" w:rsidRDefault="005232C8" w:rsidP="00263B8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сайт: </w:t>
      </w:r>
      <w:r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433DB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eurostroysnab</w:t>
      </w:r>
      <w:r w:rsidRPr="00433DB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5232C8" w:rsidRPr="00D37326" w:rsidRDefault="005232C8" w:rsidP="00263B8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Генеральный директор                                                                                                                   </w:t>
      </w:r>
      <w:r w:rsidRPr="00D37326">
        <w:rPr>
          <w:rFonts w:ascii="Times New Roman" w:hAnsi="Times New Roman"/>
          <w:b/>
          <w:sz w:val="24"/>
          <w:szCs w:val="24"/>
        </w:rPr>
        <w:t>В.А. Белевичев</w:t>
      </w:r>
    </w:p>
    <w:sectPr w:rsidR="005232C8" w:rsidRPr="00D37326" w:rsidSect="004F6556">
      <w:pgSz w:w="11906" w:h="16838"/>
      <w:pgMar w:top="170" w:right="386" w:bottom="36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A04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56E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0E8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27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A8A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4C4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0CE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1C6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C9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88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46E"/>
    <w:rsid w:val="00034931"/>
    <w:rsid w:val="000975F1"/>
    <w:rsid w:val="000E0FA5"/>
    <w:rsid w:val="001002F7"/>
    <w:rsid w:val="001E3AD6"/>
    <w:rsid w:val="00204D82"/>
    <w:rsid w:val="00217862"/>
    <w:rsid w:val="002203E3"/>
    <w:rsid w:val="00250246"/>
    <w:rsid w:val="00263B80"/>
    <w:rsid w:val="002746E2"/>
    <w:rsid w:val="00275A52"/>
    <w:rsid w:val="002E4FC5"/>
    <w:rsid w:val="00327A7B"/>
    <w:rsid w:val="003D641B"/>
    <w:rsid w:val="004265EB"/>
    <w:rsid w:val="00433DB7"/>
    <w:rsid w:val="00493EA9"/>
    <w:rsid w:val="004C6A1E"/>
    <w:rsid w:val="004E5E9B"/>
    <w:rsid w:val="004E6E6A"/>
    <w:rsid w:val="004F425F"/>
    <w:rsid w:val="004F6556"/>
    <w:rsid w:val="005232C8"/>
    <w:rsid w:val="00532947"/>
    <w:rsid w:val="00543763"/>
    <w:rsid w:val="00574AE5"/>
    <w:rsid w:val="0059321E"/>
    <w:rsid w:val="005F527F"/>
    <w:rsid w:val="00625308"/>
    <w:rsid w:val="006427BA"/>
    <w:rsid w:val="00665407"/>
    <w:rsid w:val="006C3C15"/>
    <w:rsid w:val="006E1565"/>
    <w:rsid w:val="00732E64"/>
    <w:rsid w:val="00740333"/>
    <w:rsid w:val="00777476"/>
    <w:rsid w:val="007B2787"/>
    <w:rsid w:val="007F22F5"/>
    <w:rsid w:val="00876772"/>
    <w:rsid w:val="00906941"/>
    <w:rsid w:val="009B3140"/>
    <w:rsid w:val="009D1D9F"/>
    <w:rsid w:val="009D6864"/>
    <w:rsid w:val="00A24410"/>
    <w:rsid w:val="00A64DA2"/>
    <w:rsid w:val="00A7163B"/>
    <w:rsid w:val="00AD54E0"/>
    <w:rsid w:val="00B008C6"/>
    <w:rsid w:val="00B2168D"/>
    <w:rsid w:val="00B6076E"/>
    <w:rsid w:val="00B72188"/>
    <w:rsid w:val="00BC4706"/>
    <w:rsid w:val="00BC4E52"/>
    <w:rsid w:val="00BF14E7"/>
    <w:rsid w:val="00C11BF3"/>
    <w:rsid w:val="00C177E2"/>
    <w:rsid w:val="00C34246"/>
    <w:rsid w:val="00C507D7"/>
    <w:rsid w:val="00C903CF"/>
    <w:rsid w:val="00D23F7E"/>
    <w:rsid w:val="00D346C7"/>
    <w:rsid w:val="00D37326"/>
    <w:rsid w:val="00D4434D"/>
    <w:rsid w:val="00E02CCD"/>
    <w:rsid w:val="00E05ABF"/>
    <w:rsid w:val="00E350AC"/>
    <w:rsid w:val="00E53FE8"/>
    <w:rsid w:val="00E57A40"/>
    <w:rsid w:val="00E6046E"/>
    <w:rsid w:val="00E64E50"/>
    <w:rsid w:val="00E80BDC"/>
    <w:rsid w:val="00EB0F96"/>
    <w:rsid w:val="00F51632"/>
    <w:rsid w:val="00F56E0C"/>
    <w:rsid w:val="00F6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64D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nab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258</Words>
  <Characters>1471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37</cp:revision>
  <cp:lastPrinted>2012-04-18T07:09:00Z</cp:lastPrinted>
  <dcterms:created xsi:type="dcterms:W3CDTF">2011-03-16T14:34:00Z</dcterms:created>
  <dcterms:modified xsi:type="dcterms:W3CDTF">2012-04-18T07:23:00Z</dcterms:modified>
</cp:coreProperties>
</file>